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B5" w:rsidRPr="00C37082" w:rsidRDefault="001101FC" w:rsidP="00AF137D">
      <w:pPr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ANEXA III </w:t>
      </w:r>
      <w:r w:rsidR="00530AB5" w:rsidRPr="00C37082">
        <w:rPr>
          <w:rFonts w:ascii="Georgia" w:hAnsi="Georgia"/>
          <w:b/>
          <w:sz w:val="24"/>
          <w:szCs w:val="24"/>
        </w:rPr>
        <w:t xml:space="preserve">  </w:t>
      </w:r>
    </w:p>
    <w:p w:rsidR="00D72035" w:rsidRDefault="00D7203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PROIECTE ÎN </w:t>
      </w:r>
      <w:r w:rsidR="00CF1CAB">
        <w:rPr>
          <w:rFonts w:ascii="Georgia" w:hAnsi="Georgia"/>
          <w:b/>
          <w:sz w:val="24"/>
          <w:szCs w:val="24"/>
        </w:rPr>
        <w:t xml:space="preserve">DOMENIUL </w:t>
      </w:r>
      <w:r w:rsidRPr="00C37082">
        <w:rPr>
          <w:rFonts w:ascii="Georgia" w:hAnsi="Georgia"/>
          <w:b/>
          <w:sz w:val="24"/>
          <w:szCs w:val="24"/>
        </w:rPr>
        <w:t>ÎNVĂŢĂMÂNTUL</w:t>
      </w:r>
      <w:r w:rsidR="00CF1CAB">
        <w:rPr>
          <w:rFonts w:ascii="Georgia" w:hAnsi="Georgia"/>
          <w:b/>
          <w:sz w:val="24"/>
          <w:szCs w:val="24"/>
        </w:rPr>
        <w:t>UI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51524">
        <w:rPr>
          <w:rFonts w:ascii="Georgia" w:hAnsi="Georgia"/>
          <w:b/>
          <w:sz w:val="24"/>
          <w:szCs w:val="24"/>
        </w:rPr>
        <w:t>PR</w:t>
      </w:r>
      <w:r w:rsidR="00CF1CAB">
        <w:rPr>
          <w:rFonts w:ascii="Georgia" w:hAnsi="Georgia"/>
          <w:b/>
          <w:sz w:val="24"/>
          <w:szCs w:val="24"/>
        </w:rPr>
        <w:t>OFESIONAL ȘI TEHNIC</w:t>
      </w:r>
    </w:p>
    <w:p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201</w:t>
      </w:r>
      <w:r w:rsidR="00251524">
        <w:rPr>
          <w:rFonts w:ascii="Georgia" w:hAnsi="Georgia"/>
          <w:b/>
          <w:sz w:val="24"/>
          <w:szCs w:val="24"/>
        </w:rPr>
        <w:t>8</w:t>
      </w:r>
    </w:p>
    <w:p w:rsidR="00D72035" w:rsidRDefault="00D72035" w:rsidP="00D72035">
      <w:pPr>
        <w:spacing w:before="240"/>
        <w:jc w:val="center"/>
        <w:rPr>
          <w:rFonts w:ascii="Georgia" w:hAnsi="Georgia"/>
          <w:b/>
          <w:sz w:val="24"/>
          <w:szCs w:val="24"/>
        </w:rPr>
      </w:pPr>
    </w:p>
    <w:p w:rsidR="00FA5F48" w:rsidRDefault="001101FC" w:rsidP="00D72035">
      <w:pPr>
        <w:spacing w:before="240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FINANCIARE ȘI CONTRACTUALE</w:t>
      </w:r>
    </w:p>
    <w:p w:rsidR="000E19C9" w:rsidRPr="00C37082" w:rsidRDefault="000E19C9" w:rsidP="00D72035">
      <w:pPr>
        <w:pStyle w:val="ListBullet"/>
        <w:numPr>
          <w:ilvl w:val="0"/>
          <w:numId w:val="0"/>
        </w:numPr>
        <w:spacing w:before="240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 </w:t>
      </w:r>
      <w:r w:rsidR="00393380">
        <w:rPr>
          <w:rFonts w:ascii="Georgia" w:hAnsi="Georgia"/>
          <w:b/>
          <w:szCs w:val="24"/>
        </w:rPr>
        <w:t>REGULI</w:t>
      </w:r>
      <w:r w:rsidRPr="00C37082">
        <w:rPr>
          <w:rFonts w:ascii="Georgia" w:hAnsi="Georgia"/>
          <w:b/>
          <w:szCs w:val="24"/>
        </w:rPr>
        <w:t xml:space="preserve"> APLICABILE C</w:t>
      </w:r>
      <w:r w:rsidR="00246ADD">
        <w:rPr>
          <w:rFonts w:ascii="Georgia" w:hAnsi="Georgia"/>
          <w:b/>
          <w:szCs w:val="24"/>
        </w:rPr>
        <w:t>OSTURILOR 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  <w:r w:rsidRPr="00C37082">
        <w:rPr>
          <w:rFonts w:ascii="Georgia" w:hAnsi="Georgia"/>
          <w:b/>
          <w:szCs w:val="24"/>
        </w:rPr>
        <w:t xml:space="preserve"> </w:t>
      </w:r>
    </w:p>
    <w:p w:rsidR="000E19C9" w:rsidRPr="00C37082" w:rsidRDefault="000E19C9" w:rsidP="007167D5">
      <w:pPr>
        <w:pStyle w:val="ListBullet"/>
        <w:numPr>
          <w:ilvl w:val="0"/>
          <w:numId w:val="0"/>
        </w:numPr>
        <w:ind w:left="283" w:hanging="283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I.1 Condiții de eligibilitate a contribuțiilor </w:t>
      </w:r>
      <w:r w:rsidR="00246ADD">
        <w:rPr>
          <w:rFonts w:ascii="Georgia" w:hAnsi="Georgia"/>
          <w:b/>
          <w:szCs w:val="24"/>
        </w:rPr>
        <w:t>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</w:p>
    <w:p w:rsidR="000E19C9" w:rsidRPr="00246ADD" w:rsidRDefault="000E19C9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se prezintă sub forma un</w:t>
      </w:r>
      <w:r w:rsidR="00246ADD">
        <w:rPr>
          <w:rFonts w:ascii="Georgia" w:hAnsi="Georgia"/>
          <w:sz w:val="24"/>
          <w:szCs w:val="24"/>
        </w:rPr>
        <w:t>or</w:t>
      </w:r>
      <w:r w:rsidRPr="00C37082">
        <w:rPr>
          <w:rFonts w:ascii="Georgia" w:hAnsi="Georgia"/>
          <w:sz w:val="24"/>
          <w:szCs w:val="24"/>
        </w:rPr>
        <w:t xml:space="preserve"> contribuții </w:t>
      </w:r>
      <w:r w:rsidR="00246ADD" w:rsidRPr="00246ADD">
        <w:rPr>
          <w:rFonts w:ascii="Georgia" w:hAnsi="Georgia"/>
          <w:sz w:val="24"/>
          <w:szCs w:val="24"/>
        </w:rPr>
        <w:t>bazate pe unit</w:t>
      </w:r>
      <w:r w:rsidR="004E2580">
        <w:rPr>
          <w:rFonts w:ascii="Georgia" w:hAnsi="Georgia"/>
          <w:sz w:val="24"/>
          <w:szCs w:val="24"/>
        </w:rPr>
        <w:t>ăț</w:t>
      </w:r>
      <w:r w:rsidR="00246ADD" w:rsidRPr="00246AD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numărul de unități trebuie să îndeplinească următoarele condiții:</w:t>
      </w:r>
    </w:p>
    <w:p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:rsidR="000E19C9" w:rsidRPr="00C37082" w:rsidRDefault="000E19C9" w:rsidP="007167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produse sau utilizate efectiv în pe</w:t>
      </w:r>
      <w:r w:rsidR="00530AB5" w:rsidRPr="00C37082">
        <w:rPr>
          <w:rFonts w:ascii="Georgia" w:hAnsi="Georgia"/>
          <w:sz w:val="24"/>
          <w:szCs w:val="24"/>
        </w:rPr>
        <w:t xml:space="preserve">rioada stabilită la articolul </w:t>
      </w:r>
      <w:r w:rsidRPr="00C37082">
        <w:rPr>
          <w:rFonts w:ascii="Georgia" w:hAnsi="Georgia"/>
          <w:sz w:val="24"/>
          <w:szCs w:val="24"/>
        </w:rPr>
        <w:t xml:space="preserve">2.2 din </w:t>
      </w:r>
      <w:r w:rsidR="00530AB5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>;</w:t>
      </w:r>
    </w:p>
    <w:p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1789"/>
        <w:jc w:val="both"/>
        <w:rPr>
          <w:rFonts w:ascii="Georgia" w:eastAsia="Times New Roman" w:hAnsi="Georgia"/>
          <w:sz w:val="24"/>
          <w:szCs w:val="24"/>
        </w:rPr>
      </w:pPr>
    </w:p>
    <w:p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necesare pentru punerea în aplicare a proiectului sau t</w:t>
      </w:r>
      <w:r w:rsidR="000E3338" w:rsidRPr="00C37082">
        <w:rPr>
          <w:rFonts w:ascii="Georgia" w:hAnsi="Georgia"/>
          <w:sz w:val="24"/>
          <w:szCs w:val="24"/>
        </w:rPr>
        <w:t>rebuie să fie produse de acesta;</w:t>
      </w:r>
    </w:p>
    <w:p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numărul de unități trebuie să poată fi identificat și verificat, mai precis trebuie să fie dovedit prin evidențele și documentația specificate în prezenta anexă.</w:t>
      </w:r>
    </w:p>
    <w:p w:rsidR="000E19C9" w:rsidRPr="00C37082" w:rsidRDefault="000E19C9" w:rsidP="007167D5">
      <w:pPr>
        <w:suppressAutoHyphens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I.2 Calcul</w:t>
      </w:r>
      <w:r w:rsidR="00B674A7" w:rsidRPr="00C37082">
        <w:rPr>
          <w:rFonts w:ascii="Georgia" w:hAnsi="Georgia"/>
          <w:b/>
          <w:sz w:val="24"/>
          <w:szCs w:val="24"/>
        </w:rPr>
        <w:t>ul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B674A7" w:rsidRPr="00C37082">
        <w:rPr>
          <w:rFonts w:ascii="Georgia" w:hAnsi="Georgia"/>
          <w:b/>
          <w:sz w:val="24"/>
          <w:szCs w:val="24"/>
        </w:rPr>
        <w:t>contribuțiilor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46ADD" w:rsidRPr="00246ADD">
        <w:rPr>
          <w:rFonts w:ascii="Georgia" w:hAnsi="Georgia"/>
          <w:b/>
          <w:sz w:val="24"/>
          <w:szCs w:val="24"/>
        </w:rPr>
        <w:t>bazate pe unitati</w:t>
      </w:r>
    </w:p>
    <w:p w:rsidR="00887C9E" w:rsidRPr="00C37082" w:rsidRDefault="00090DBE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Transport</w:t>
      </w:r>
    </w:p>
    <w:p w:rsidR="00887C9E" w:rsidRPr="00C37082" w:rsidRDefault="00887C9E" w:rsidP="007167D5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0E3338" w:rsidRPr="00C37082" w:rsidRDefault="000E3338" w:rsidP="000E3338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mod implicit, locul de origine reprezintă locul în care se află organizația de origine, iar locul de destinație reprezintă locul în care se află organizația-gazdă. </w:t>
      </w:r>
    </w:p>
    <w:p w:rsidR="00887C9E" w:rsidRPr="00C37082" w:rsidRDefault="00887C9E" w:rsidP="004F62C4">
      <w:pPr>
        <w:pStyle w:val="ListParagraph"/>
        <w:numPr>
          <w:ilvl w:val="0"/>
          <w:numId w:val="29"/>
        </w:numPr>
        <w:spacing w:after="120"/>
        <w:ind w:left="86" w:firstLine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Calcularea cuantumului grantului</w:t>
      </w:r>
      <w:r w:rsidR="00090DBE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pentru </w:t>
      </w:r>
      <w:r w:rsidR="000E3338" w:rsidRPr="00C37082">
        <w:rPr>
          <w:rFonts w:ascii="Georgia" w:hAnsi="Georgia"/>
          <w:sz w:val="24"/>
          <w:szCs w:val="24"/>
        </w:rPr>
        <w:t xml:space="preserve">costuri de transport pentru </w:t>
      </w:r>
      <w:r w:rsidR="00251524">
        <w:rPr>
          <w:rFonts w:ascii="Georgia" w:hAnsi="Georgia"/>
          <w:sz w:val="24"/>
          <w:szCs w:val="24"/>
        </w:rPr>
        <w:t>participan</w:t>
      </w:r>
      <w:r w:rsidR="004E2580">
        <w:rPr>
          <w:rFonts w:ascii="Georgia" w:hAnsi="Georgia"/>
          <w:sz w:val="24"/>
          <w:szCs w:val="24"/>
        </w:rPr>
        <w:t>ț</w:t>
      </w:r>
      <w:r w:rsidR="0025152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: cuantumul grantului se calculează prin înmulțirea numărului de </w:t>
      </w:r>
      <w:r w:rsidRPr="00C37082">
        <w:rPr>
          <w:rFonts w:ascii="Georgia" w:hAnsi="Georgia"/>
          <w:color w:val="000000"/>
          <w:sz w:val="24"/>
          <w:szCs w:val="24"/>
        </w:rPr>
        <w:t>participanți</w:t>
      </w:r>
      <w:r w:rsidRPr="00C37082">
        <w:rPr>
          <w:rFonts w:ascii="Georgia" w:hAnsi="Georgia"/>
          <w:sz w:val="24"/>
          <w:szCs w:val="24"/>
        </w:rPr>
        <w:t xml:space="preserve"> pe bandă de distanță</w:t>
      </w:r>
      <w:r w:rsidR="00090DBE" w:rsidRPr="00C37082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cu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aplicabil benzii de distanță în cauză, ast</w:t>
      </w:r>
      <w:r w:rsidR="00530AB5" w:rsidRPr="00C37082">
        <w:rPr>
          <w:rFonts w:ascii="Georgia" w:hAnsi="Georgia"/>
          <w:sz w:val="24"/>
          <w:szCs w:val="24"/>
        </w:rPr>
        <w:t>fel cum se specifică în Anexa II</w:t>
      </w:r>
      <w:r w:rsidRPr="00C37082">
        <w:rPr>
          <w:rFonts w:ascii="Georgia" w:hAnsi="Georgia"/>
          <w:sz w:val="24"/>
          <w:szCs w:val="24"/>
        </w:rPr>
        <w:t xml:space="preserve"> la </w:t>
      </w:r>
      <w:r w:rsidR="0063280A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 xml:space="preserve">.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per bandă de distanță reprezintă cuantumul grantului alocat pentru o călătorie dus-întors între locul plecării și locul sosirii.</w:t>
      </w:r>
    </w:p>
    <w:p w:rsidR="00352344" w:rsidRPr="00C37082" w:rsidRDefault="00887C9E" w:rsidP="00E079B0">
      <w:pPr>
        <w:ind w:left="90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scopul stabilirii benzii de distanță aplicabile,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trebuie să indice distanța pentru o călătorie dus, folosind calculatorul de distanțe online disponibil pe site-ul Comisiei</w:t>
      </w:r>
      <w:r w:rsidR="00246ADD">
        <w:rPr>
          <w:rFonts w:ascii="Georgia" w:hAnsi="Georgia"/>
          <w:sz w:val="24"/>
          <w:szCs w:val="24"/>
        </w:rPr>
        <w:t xml:space="preserve"> Europene</w:t>
      </w:r>
      <w:r w:rsidRPr="00C37082">
        <w:rPr>
          <w:rFonts w:ascii="Georgia" w:hAnsi="Georgia"/>
          <w:sz w:val="24"/>
          <w:szCs w:val="24"/>
        </w:rPr>
        <w:t>, la adresa</w:t>
      </w:r>
      <w:r w:rsidR="00B60D91">
        <w:rPr>
          <w:rFonts w:ascii="Georgia" w:hAnsi="Georgia"/>
          <w:sz w:val="24"/>
          <w:szCs w:val="24"/>
        </w:rPr>
        <w:t xml:space="preserve">: </w:t>
      </w:r>
      <w:r w:rsidRPr="00C37082">
        <w:rPr>
          <w:rFonts w:ascii="Georgia" w:hAnsi="Georgia"/>
          <w:sz w:val="24"/>
          <w:szCs w:val="24"/>
        </w:rPr>
        <w:t xml:space="preserve"> </w:t>
      </w:r>
      <w:hyperlink r:id="rId11">
        <w:r w:rsidRPr="00C37082">
          <w:rPr>
            <w:rStyle w:val="Hyperlink"/>
            <w:rFonts w:ascii="Georgia" w:hAnsi="Georgia"/>
            <w:sz w:val="24"/>
            <w:szCs w:val="24"/>
          </w:rPr>
          <w:t>http://ec.europa.eu/programmes/erasmus-plus/tools/distance_en.htm</w:t>
        </w:r>
      </w:hyperlink>
      <w:r w:rsidRPr="00C37082">
        <w:rPr>
          <w:rFonts w:ascii="Georgia" w:hAnsi="Georgia"/>
          <w:sz w:val="24"/>
          <w:szCs w:val="24"/>
        </w:rPr>
        <w:t xml:space="preserve">. </w:t>
      </w:r>
    </w:p>
    <w:p w:rsidR="00691086" w:rsidRPr="00C37082" w:rsidRDefault="00691086" w:rsidP="004F62C4">
      <w:pPr>
        <w:pStyle w:val="ListParagraph"/>
        <w:numPr>
          <w:ilvl w:val="0"/>
          <w:numId w:val="29"/>
        </w:numPr>
        <w:tabs>
          <w:tab w:val="left" w:pos="360"/>
        </w:tabs>
        <w:ind w:left="90" w:firstLine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Raportare. Promotorul de proiect calculează în Raportul final (Declara</w:t>
      </w:r>
      <w:r w:rsidR="00E079B0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cheltuieli) suma din grant alocată transportului, pe baza </w:t>
      </w:r>
      <w:r w:rsidR="00246ADD">
        <w:rPr>
          <w:rFonts w:ascii="Georgia" w:hAnsi="Georgia"/>
          <w:sz w:val="24"/>
          <w:szCs w:val="24"/>
        </w:rPr>
        <w:t>baremelor</w:t>
      </w:r>
      <w:r w:rsidRPr="00C37082">
        <w:rPr>
          <w:rFonts w:ascii="Georgia" w:hAnsi="Georgia"/>
          <w:sz w:val="24"/>
          <w:szCs w:val="24"/>
        </w:rPr>
        <w:t xml:space="preserve"> aplicabile. </w:t>
      </w:r>
    </w:p>
    <w:p w:rsidR="00CF5B4D" w:rsidRPr="00C37082" w:rsidRDefault="00CF5B4D" w:rsidP="007167D5">
      <w:pPr>
        <w:jc w:val="both"/>
        <w:rPr>
          <w:rFonts w:ascii="Georgia" w:hAnsi="Georgia"/>
          <w:sz w:val="24"/>
          <w:szCs w:val="24"/>
        </w:rPr>
      </w:pPr>
    </w:p>
    <w:p w:rsidR="00443A02" w:rsidRDefault="00443A02" w:rsidP="00E079B0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lastRenderedPageBreak/>
        <w:t>Sprijin individual</w:t>
      </w:r>
    </w:p>
    <w:p w:rsidR="00E079B0" w:rsidRP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:rsidR="00443A02" w:rsidRPr="00B60D91" w:rsidRDefault="00443A02" w:rsidP="001D37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  <w:r w:rsidRPr="00B60D91">
        <w:rPr>
          <w:rFonts w:ascii="Georgia" w:hAnsi="Georgia"/>
          <w:color w:val="000000"/>
          <w:sz w:val="24"/>
          <w:szCs w:val="24"/>
        </w:rPr>
        <w:t xml:space="preserve">Calcularea cuantumului grantului pentru </w:t>
      </w:r>
      <w:r w:rsidR="00C539C7">
        <w:rPr>
          <w:rFonts w:ascii="Georgia" w:hAnsi="Georgia"/>
          <w:color w:val="000000"/>
          <w:sz w:val="24"/>
          <w:szCs w:val="24"/>
        </w:rPr>
        <w:t>participan</w:t>
      </w:r>
      <w:r w:rsidR="004E2580">
        <w:rPr>
          <w:rFonts w:ascii="Georgia" w:hAnsi="Georgia"/>
          <w:color w:val="000000"/>
          <w:sz w:val="24"/>
          <w:szCs w:val="24"/>
        </w:rPr>
        <w:t>ț</w:t>
      </w:r>
      <w:r w:rsidR="00C539C7">
        <w:rPr>
          <w:rFonts w:ascii="Georgia" w:hAnsi="Georgia"/>
          <w:color w:val="000000"/>
          <w:sz w:val="24"/>
          <w:szCs w:val="24"/>
        </w:rPr>
        <w:t>i</w:t>
      </w:r>
      <w:r w:rsidRPr="00B60D91">
        <w:rPr>
          <w:rFonts w:ascii="Georgia" w:hAnsi="Georgia"/>
          <w:color w:val="000000"/>
          <w:sz w:val="24"/>
          <w:szCs w:val="24"/>
        </w:rPr>
        <w:t xml:space="preserve">: cuantumul grantului se calculează prin înmulțirea numărului de zile per participant cu </w:t>
      </w:r>
      <w:r w:rsidR="00246ADD" w:rsidRPr="00B60D91">
        <w:rPr>
          <w:rFonts w:ascii="Georgia" w:hAnsi="Georgia"/>
          <w:color w:val="000000"/>
          <w:sz w:val="24"/>
          <w:szCs w:val="24"/>
        </w:rPr>
        <w:t xml:space="preserve">baremul </w:t>
      </w:r>
      <w:r w:rsidRPr="00B60D91">
        <w:rPr>
          <w:rFonts w:ascii="Georgia" w:hAnsi="Georgia"/>
          <w:color w:val="000000"/>
          <w:sz w:val="24"/>
          <w:szCs w:val="24"/>
        </w:rPr>
        <w:t>aplicabil per zi pentru țara</w:t>
      </w:r>
      <w:r w:rsidR="00CF24B6" w:rsidRPr="00B60D91">
        <w:rPr>
          <w:rFonts w:ascii="Georgia" w:hAnsi="Georgia"/>
          <w:color w:val="000000"/>
          <w:sz w:val="24"/>
          <w:szCs w:val="24"/>
        </w:rPr>
        <w:t xml:space="preserve"> </w:t>
      </w:r>
      <w:r w:rsidRPr="00B60D91">
        <w:rPr>
          <w:rFonts w:ascii="Georgia" w:hAnsi="Georgia"/>
          <w:color w:val="000000"/>
          <w:sz w:val="24"/>
          <w:szCs w:val="24"/>
        </w:rPr>
        <w:t xml:space="preserve">gazdă în cauză, astfel cum se </w:t>
      </w:r>
      <w:r w:rsidR="007909EB" w:rsidRPr="00B60D91">
        <w:rPr>
          <w:rFonts w:ascii="Georgia" w:hAnsi="Georgia"/>
          <w:color w:val="000000"/>
          <w:sz w:val="24"/>
          <w:szCs w:val="24"/>
        </w:rPr>
        <w:t>menționează în Anexa II</w:t>
      </w:r>
      <w:r w:rsidR="00696E88" w:rsidRPr="00B60D91">
        <w:rPr>
          <w:rFonts w:ascii="Georgia" w:hAnsi="Georgia"/>
          <w:color w:val="000000"/>
          <w:sz w:val="24"/>
          <w:szCs w:val="24"/>
        </w:rPr>
        <w:t xml:space="preserve"> la contract.</w:t>
      </w:r>
      <w:r w:rsidRPr="00B60D91">
        <w:rPr>
          <w:rFonts w:ascii="Georgia" w:hAnsi="Georgia"/>
          <w:color w:val="000000"/>
          <w:sz w:val="24"/>
          <w:szCs w:val="24"/>
        </w:rPr>
        <w:t xml:space="preserve"> Pentru calcularea sprijinului individual, se poate include o zi de </w:t>
      </w:r>
      <w:r w:rsidR="007167D5" w:rsidRPr="00B60D91">
        <w:rPr>
          <w:rFonts w:ascii="Georgia" w:hAnsi="Georgia"/>
          <w:color w:val="000000"/>
          <w:sz w:val="24"/>
          <w:szCs w:val="24"/>
        </w:rPr>
        <w:t>transport</w:t>
      </w:r>
      <w:r w:rsidRPr="00B60D91">
        <w:rPr>
          <w:rFonts w:ascii="Georgia" w:hAnsi="Georgia"/>
          <w:color w:val="000000"/>
          <w:sz w:val="24"/>
          <w:szCs w:val="24"/>
        </w:rPr>
        <w:t xml:space="preserve"> înainte de activitate și o zi de </w:t>
      </w:r>
      <w:r w:rsidR="007167D5" w:rsidRPr="00B60D91">
        <w:rPr>
          <w:rFonts w:ascii="Georgia" w:hAnsi="Georgia"/>
          <w:color w:val="000000"/>
          <w:sz w:val="24"/>
          <w:szCs w:val="24"/>
        </w:rPr>
        <w:t>transport</w:t>
      </w:r>
      <w:r w:rsidRPr="00B60D91">
        <w:rPr>
          <w:rFonts w:ascii="Georgia" w:hAnsi="Georgia"/>
          <w:color w:val="000000"/>
          <w:sz w:val="24"/>
          <w:szCs w:val="24"/>
        </w:rPr>
        <w:t xml:space="preserve"> după încheierea activității, dacă </w:t>
      </w:r>
      <w:r w:rsidR="007909EB" w:rsidRPr="00B60D91">
        <w:rPr>
          <w:rFonts w:ascii="Georgia" w:hAnsi="Georgia"/>
          <w:color w:val="000000"/>
          <w:sz w:val="24"/>
          <w:szCs w:val="24"/>
        </w:rPr>
        <w:t>este cazul</w:t>
      </w:r>
      <w:r w:rsidRPr="00B60D91">
        <w:rPr>
          <w:rFonts w:ascii="Georgia" w:hAnsi="Georgia"/>
          <w:color w:val="000000"/>
          <w:sz w:val="24"/>
          <w:szCs w:val="24"/>
        </w:rPr>
        <w:t>.</w:t>
      </w:r>
      <w:r w:rsidR="001D37BF">
        <w:rPr>
          <w:rFonts w:ascii="Georgia" w:hAnsi="Georgia"/>
          <w:color w:val="000000"/>
          <w:sz w:val="24"/>
          <w:szCs w:val="24"/>
        </w:rPr>
        <w:t xml:space="preserve"> </w:t>
      </w:r>
      <w:r w:rsidR="001D37BF">
        <w:rPr>
          <w:rFonts w:ascii="Georgia" w:hAnsi="Georgia"/>
          <w:sz w:val="24"/>
          <w:szCs w:val="24"/>
        </w:rPr>
        <w:t xml:space="preserve">Data </w:t>
      </w:r>
      <w:r w:rsidR="001D37BF" w:rsidRPr="00C37082">
        <w:rPr>
          <w:rFonts w:ascii="Georgia" w:hAnsi="Georgia"/>
          <w:sz w:val="24"/>
          <w:szCs w:val="24"/>
        </w:rPr>
        <w:t xml:space="preserve">de începere și data de încheiere </w:t>
      </w:r>
      <w:r w:rsidR="001D37BF">
        <w:rPr>
          <w:rFonts w:ascii="Georgia" w:hAnsi="Georgia"/>
          <w:sz w:val="24"/>
          <w:szCs w:val="24"/>
        </w:rPr>
        <w:t xml:space="preserve">a mobilitatii sunt cele precizate </w:t>
      </w:r>
      <w:r w:rsidR="004E2580">
        <w:rPr>
          <w:rFonts w:ascii="Georgia" w:hAnsi="Georgia"/>
          <w:sz w:val="24"/>
          <w:szCs w:val="24"/>
        </w:rPr>
        <w:t>î</w:t>
      </w:r>
      <w:r w:rsidR="001D37BF">
        <w:rPr>
          <w:rFonts w:ascii="Georgia" w:hAnsi="Georgia"/>
          <w:sz w:val="24"/>
          <w:szCs w:val="24"/>
        </w:rPr>
        <w:t>n certificatul de prezen</w:t>
      </w:r>
      <w:r w:rsidR="004E2580">
        <w:rPr>
          <w:rFonts w:ascii="Georgia" w:hAnsi="Georgia"/>
          <w:sz w:val="24"/>
          <w:szCs w:val="24"/>
        </w:rPr>
        <w:t>ță</w:t>
      </w:r>
      <w:r w:rsidR="001D37BF">
        <w:rPr>
          <w:rFonts w:ascii="Georgia" w:hAnsi="Georgia"/>
          <w:sz w:val="24"/>
          <w:szCs w:val="24"/>
        </w:rPr>
        <w:t>.</w:t>
      </w:r>
    </w:p>
    <w:p w:rsidR="00F14AE3" w:rsidRPr="00C37082" w:rsidRDefault="00F14AE3" w:rsidP="00246ADD">
      <w:pPr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:rsidR="00CF24B6" w:rsidRDefault="00691086" w:rsidP="004F62C4">
      <w:pPr>
        <w:pStyle w:val="ListParagraph"/>
        <w:numPr>
          <w:ilvl w:val="0"/>
          <w:numId w:val="4"/>
        </w:numPr>
        <w:ind w:left="90" w:firstLine="0"/>
        <w:jc w:val="both"/>
        <w:rPr>
          <w:rFonts w:ascii="Georgia" w:hAnsi="Georgia"/>
          <w:sz w:val="24"/>
          <w:szCs w:val="24"/>
        </w:rPr>
      </w:pPr>
      <w:r w:rsidRPr="00B60D91">
        <w:rPr>
          <w:rFonts w:ascii="Georgia" w:hAnsi="Georgia"/>
          <w:sz w:val="24"/>
          <w:szCs w:val="24"/>
        </w:rPr>
        <w:t xml:space="preserve"> </w:t>
      </w:r>
      <w:r w:rsidR="00CF24B6" w:rsidRPr="00CF5B4D">
        <w:rPr>
          <w:rFonts w:ascii="Georgia" w:hAnsi="Georgia"/>
          <w:sz w:val="24"/>
          <w:szCs w:val="24"/>
        </w:rPr>
        <w:t xml:space="preserve">Modificări ale perioadei </w:t>
      </w:r>
      <w:r w:rsidR="00C539C7" w:rsidRPr="00CF5B4D">
        <w:rPr>
          <w:rFonts w:ascii="Georgia" w:hAnsi="Georgia"/>
          <w:sz w:val="24"/>
          <w:szCs w:val="24"/>
        </w:rPr>
        <w:t>de mobilitate</w:t>
      </w:r>
      <w:r w:rsidR="00CF24B6" w:rsidRPr="00CF5B4D">
        <w:rPr>
          <w:rFonts w:ascii="Georgia" w:hAnsi="Georgia"/>
          <w:sz w:val="24"/>
          <w:szCs w:val="24"/>
        </w:rPr>
        <w:t>:</w:t>
      </w:r>
    </w:p>
    <w:p w:rsidR="00E079B0" w:rsidRPr="00CF5B4D" w:rsidRDefault="00E079B0" w:rsidP="00E079B0">
      <w:pPr>
        <w:pStyle w:val="ListParagraph"/>
        <w:ind w:left="90"/>
        <w:jc w:val="both"/>
        <w:rPr>
          <w:rFonts w:ascii="Georgia" w:hAnsi="Georgia"/>
          <w:sz w:val="24"/>
          <w:szCs w:val="24"/>
        </w:rPr>
      </w:pPr>
    </w:p>
    <w:p w:rsidR="005C781A" w:rsidRPr="00CF5B4D" w:rsidRDefault="005C781A" w:rsidP="00E079B0">
      <w:pPr>
        <w:ind w:left="9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>În cazul în care perioada de ședere preconizată este m</w:t>
      </w:r>
      <w:r w:rsidR="00696E88" w:rsidRPr="00CF5B4D">
        <w:rPr>
          <w:rFonts w:ascii="Georgia" w:hAnsi="Georgia"/>
          <w:sz w:val="24"/>
          <w:szCs w:val="24"/>
        </w:rPr>
        <w:t>ai lungă decât cea indicată în contractul de finanțare</w:t>
      </w:r>
      <w:r w:rsidRPr="00CF5B4D">
        <w:rPr>
          <w:rFonts w:ascii="Georgia" w:hAnsi="Georgia"/>
          <w:sz w:val="24"/>
          <w:szCs w:val="24"/>
        </w:rPr>
        <w:t xml:space="preserve">,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Pr="00CF5B4D">
        <w:rPr>
          <w:rFonts w:ascii="Georgia" w:hAnsi="Georgia"/>
          <w:sz w:val="24"/>
          <w:szCs w:val="24"/>
        </w:rPr>
        <w:t xml:space="preserve"> poate: </w:t>
      </w:r>
    </w:p>
    <w:p w:rsidR="008D4E8B" w:rsidRPr="00CF5B4D" w:rsidRDefault="005C781A" w:rsidP="004F62C4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fie să stabilească de comun acord cu participantul, în timpul perioadei de mobilitate petrecute în străinătate, că numărul suplimentar de zile va fi considerat perioadă cu „grant zero” (perioadă nefinanțată). </w:t>
      </w:r>
    </w:p>
    <w:p w:rsidR="005C781A" w:rsidRDefault="00CF5B4D" w:rsidP="004F62C4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</w:t>
      </w:r>
      <w:r w:rsidR="008D4E8B" w:rsidRPr="00CF5B4D">
        <w:rPr>
          <w:rFonts w:ascii="Georgia" w:hAnsi="Georgia"/>
          <w:sz w:val="24"/>
          <w:szCs w:val="24"/>
          <w:u w:val="single"/>
        </w:rPr>
        <w:t>erioada declarata in Raportul Final va fi NUMAI cea finan</w:t>
      </w:r>
      <w:r w:rsidR="00E079B0">
        <w:rPr>
          <w:rFonts w:ascii="Georgia" w:hAnsi="Georgia"/>
          <w:sz w:val="24"/>
          <w:szCs w:val="24"/>
          <w:u w:val="single"/>
        </w:rPr>
        <w:t>ț</w:t>
      </w:r>
      <w:r w:rsidR="008D4E8B" w:rsidRPr="00CF5B4D">
        <w:rPr>
          <w:rFonts w:ascii="Georgia" w:hAnsi="Georgia"/>
          <w:sz w:val="24"/>
          <w:szCs w:val="24"/>
          <w:u w:val="single"/>
        </w:rPr>
        <w:t>at</w:t>
      </w:r>
      <w:r w:rsidR="00E079B0">
        <w:rPr>
          <w:rFonts w:ascii="Georgia" w:hAnsi="Georgia"/>
          <w:sz w:val="24"/>
          <w:szCs w:val="24"/>
          <w:u w:val="single"/>
        </w:rPr>
        <w:t>ă</w:t>
      </w:r>
      <w:r w:rsidR="008D4E8B" w:rsidRPr="00CF5B4D">
        <w:rPr>
          <w:rFonts w:ascii="Georgia" w:hAnsi="Georgia"/>
          <w:sz w:val="24"/>
          <w:szCs w:val="24"/>
        </w:rPr>
        <w:t>.</w:t>
      </w:r>
    </w:p>
    <w:p w:rsidR="007909EB" w:rsidRPr="00CF5B4D" w:rsidRDefault="00E079B0" w:rsidP="004F62C4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î</w:t>
      </w:r>
      <w:r w:rsidR="00443A02" w:rsidRPr="00CF5B4D">
        <w:rPr>
          <w:rFonts w:ascii="Georgia" w:hAnsi="Georgia"/>
          <w:sz w:val="24"/>
          <w:szCs w:val="24"/>
        </w:rPr>
        <w:t xml:space="preserve">n cazul în care participantul reziliază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="00443A02" w:rsidRPr="00CF5B4D">
        <w:rPr>
          <w:rFonts w:ascii="Georgia" w:hAnsi="Georgia"/>
          <w:sz w:val="24"/>
          <w:szCs w:val="24"/>
        </w:rPr>
        <w:t xml:space="preserve"> încheiat cu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="00443A02" w:rsidRPr="00CF5B4D">
        <w:rPr>
          <w:rFonts w:ascii="Georgia" w:hAnsi="Georgia"/>
          <w:sz w:val="24"/>
          <w:szCs w:val="24"/>
        </w:rPr>
        <w:t xml:space="preserve"> din motive de „forță majoră”, participantul are dreptul să primească suma din grant corespunzătoare </w:t>
      </w:r>
      <w:r w:rsidR="00CF24B6" w:rsidRPr="00CF5B4D">
        <w:rPr>
          <w:rFonts w:ascii="Georgia" w:hAnsi="Georgia"/>
          <w:sz w:val="24"/>
          <w:szCs w:val="24"/>
        </w:rPr>
        <w:t xml:space="preserve">cel puțin </w:t>
      </w:r>
      <w:r w:rsidR="00443A02" w:rsidRPr="00CF5B4D">
        <w:rPr>
          <w:rFonts w:ascii="Georgia" w:hAnsi="Georgia"/>
          <w:sz w:val="24"/>
          <w:szCs w:val="24"/>
        </w:rPr>
        <w:t xml:space="preserve">duratei efective a </w:t>
      </w:r>
      <w:r w:rsidR="00CF24B6" w:rsidRPr="00CF5B4D">
        <w:rPr>
          <w:rFonts w:ascii="Georgia" w:hAnsi="Georgia"/>
          <w:sz w:val="24"/>
          <w:szCs w:val="24"/>
        </w:rPr>
        <w:t>mobilității</w:t>
      </w:r>
      <w:r w:rsidR="00443A02" w:rsidRPr="00CF5B4D">
        <w:rPr>
          <w:rFonts w:ascii="Georgia" w:hAnsi="Georgia"/>
          <w:sz w:val="24"/>
          <w:szCs w:val="24"/>
        </w:rPr>
        <w:t xml:space="preserve">. </w:t>
      </w:r>
    </w:p>
    <w:p w:rsidR="00443A02" w:rsidRPr="00B60D91" w:rsidRDefault="00443A02" w:rsidP="004F62C4">
      <w:pPr>
        <w:pStyle w:val="ListParagraph"/>
        <w:numPr>
          <w:ilvl w:val="0"/>
          <w:numId w:val="4"/>
        </w:numPr>
        <w:spacing w:after="240"/>
        <w:ind w:left="90" w:firstLine="0"/>
        <w:jc w:val="both"/>
        <w:rPr>
          <w:rFonts w:ascii="Georgia" w:hAnsi="Georgia"/>
          <w:sz w:val="24"/>
          <w:szCs w:val="24"/>
        </w:rPr>
      </w:pPr>
      <w:r w:rsidRPr="00B60D91">
        <w:rPr>
          <w:rFonts w:ascii="Georgia" w:hAnsi="Georgia"/>
          <w:sz w:val="24"/>
          <w:szCs w:val="24"/>
        </w:rPr>
        <w:t xml:space="preserve">Raportarea: </w:t>
      </w:r>
    </w:p>
    <w:p w:rsidR="00443A02" w:rsidRDefault="00443A02" w:rsidP="00EE3C9A">
      <w:pPr>
        <w:spacing w:after="0"/>
        <w:jc w:val="both"/>
        <w:rPr>
          <w:rStyle w:val="document-description"/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Participanții la activitățile </w:t>
      </w:r>
      <w:r w:rsidR="00246ADD">
        <w:rPr>
          <w:rFonts w:ascii="Georgia" w:hAnsi="Georgia"/>
          <w:sz w:val="24"/>
          <w:szCs w:val="24"/>
        </w:rPr>
        <w:t xml:space="preserve">de mobilitate </w:t>
      </w:r>
      <w:r w:rsidRPr="00C37082">
        <w:rPr>
          <w:rFonts w:ascii="Georgia" w:hAnsi="Georgia"/>
          <w:sz w:val="24"/>
          <w:szCs w:val="24"/>
        </w:rPr>
        <w:t xml:space="preserve">trebuie să </w:t>
      </w:r>
      <w:r w:rsidR="00162273">
        <w:rPr>
          <w:rFonts w:ascii="Georgia" w:hAnsi="Georgia"/>
          <w:sz w:val="24"/>
          <w:szCs w:val="24"/>
        </w:rPr>
        <w:t>î</w:t>
      </w:r>
      <w:r w:rsidR="00246ADD">
        <w:rPr>
          <w:rFonts w:ascii="Georgia" w:hAnsi="Georgia"/>
          <w:sz w:val="24"/>
          <w:szCs w:val="24"/>
        </w:rPr>
        <w:t>ntocmeasc</w:t>
      </w:r>
      <w:r w:rsidR="00162273">
        <w:rPr>
          <w:rFonts w:ascii="Georgia" w:hAnsi="Georgia"/>
          <w:sz w:val="24"/>
          <w:szCs w:val="24"/>
        </w:rPr>
        <w:t>ă</w:t>
      </w:r>
      <w:r w:rsidR="00246ADD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un raport cu privire la această activitate prin intermediul </w:t>
      </w:r>
      <w:r w:rsidR="00CF5B4D">
        <w:rPr>
          <w:rFonts w:ascii="Georgia" w:hAnsi="Georgia"/>
          <w:sz w:val="24"/>
          <w:szCs w:val="24"/>
        </w:rPr>
        <w:t xml:space="preserve">unui </w:t>
      </w:r>
      <w:r w:rsidRPr="00C37082">
        <w:rPr>
          <w:rFonts w:ascii="Georgia" w:hAnsi="Georgia"/>
          <w:sz w:val="24"/>
          <w:szCs w:val="24"/>
        </w:rPr>
        <w:t xml:space="preserve">chestionar </w:t>
      </w:r>
      <w:r w:rsidR="00B674A7" w:rsidRPr="00C37082">
        <w:rPr>
          <w:rFonts w:ascii="Georgia" w:hAnsi="Georgia"/>
          <w:sz w:val="24"/>
          <w:szCs w:val="24"/>
        </w:rPr>
        <w:t>electronic</w:t>
      </w:r>
      <w:r w:rsidR="00246ADD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în care să ofere feedback constând în informații concrete și aprecieri personale privind perioada activității desfășurate în străinătate, precum și privind p</w:t>
      </w:r>
      <w:r w:rsidR="00D9442D" w:rsidRPr="00C37082">
        <w:rPr>
          <w:rFonts w:ascii="Georgia" w:hAnsi="Georgia"/>
          <w:sz w:val="24"/>
          <w:szCs w:val="24"/>
        </w:rPr>
        <w:t xml:space="preserve">regătirea </w:t>
      </w:r>
      <w:r w:rsidR="00246ADD">
        <w:rPr>
          <w:rFonts w:ascii="Georgia" w:hAnsi="Georgia"/>
          <w:sz w:val="24"/>
          <w:szCs w:val="24"/>
        </w:rPr>
        <w:t>mobilit</w:t>
      </w:r>
      <w:r w:rsidR="00162273">
        <w:rPr>
          <w:rFonts w:ascii="Georgia" w:hAnsi="Georgia"/>
          <w:sz w:val="24"/>
          <w:szCs w:val="24"/>
        </w:rPr>
        <w:t>ăț</w:t>
      </w:r>
      <w:r w:rsidR="00246ADD">
        <w:rPr>
          <w:rFonts w:ascii="Georgia" w:hAnsi="Georgia"/>
          <w:sz w:val="24"/>
          <w:szCs w:val="24"/>
        </w:rPr>
        <w:t xml:space="preserve">ii </w:t>
      </w:r>
      <w:r w:rsidR="00D9442D" w:rsidRPr="00C37082">
        <w:rPr>
          <w:rFonts w:ascii="Georgia" w:hAnsi="Georgia"/>
          <w:sz w:val="24"/>
          <w:szCs w:val="24"/>
        </w:rPr>
        <w:t xml:space="preserve">și </w:t>
      </w:r>
      <w:r w:rsidR="00246ADD">
        <w:rPr>
          <w:rFonts w:ascii="Georgia" w:hAnsi="Georgia"/>
          <w:sz w:val="24"/>
          <w:szCs w:val="24"/>
        </w:rPr>
        <w:t>activit</w:t>
      </w:r>
      <w:r w:rsidR="00162273">
        <w:rPr>
          <w:rFonts w:ascii="Georgia" w:hAnsi="Georgia"/>
          <w:sz w:val="24"/>
          <w:szCs w:val="24"/>
        </w:rPr>
        <w:t>ăț</w:t>
      </w:r>
      <w:r w:rsidR="00246ADD">
        <w:rPr>
          <w:rFonts w:ascii="Georgia" w:hAnsi="Georgia"/>
          <w:sz w:val="24"/>
          <w:szCs w:val="24"/>
        </w:rPr>
        <w:t>ile post-mobilitate</w:t>
      </w:r>
      <w:r w:rsidR="00D9442D" w:rsidRPr="00C37082">
        <w:rPr>
          <w:rFonts w:ascii="Georgia" w:hAnsi="Georgia"/>
          <w:sz w:val="24"/>
          <w:szCs w:val="24"/>
        </w:rPr>
        <w:t xml:space="preserve">. </w:t>
      </w:r>
      <w:r w:rsidRPr="00C37082">
        <w:rPr>
          <w:rFonts w:ascii="Georgia" w:hAnsi="Georgia"/>
          <w:sz w:val="24"/>
          <w:szCs w:val="24"/>
        </w:rPr>
        <w:t xml:space="preserve">Participanților care nu prezintă raportul li se poate cere să restituie parțial sau integral contribuția financiară primită din </w:t>
      </w:r>
      <w:r w:rsidR="00B674A7" w:rsidRPr="00C37082">
        <w:rPr>
          <w:rFonts w:ascii="Georgia" w:hAnsi="Georgia"/>
          <w:sz w:val="24"/>
          <w:szCs w:val="24"/>
        </w:rPr>
        <w:t>Granturile SEE 2014-2021 destinate P</w:t>
      </w:r>
      <w:r w:rsidRPr="00C37082">
        <w:rPr>
          <w:rFonts w:ascii="Georgia" w:hAnsi="Georgia"/>
          <w:sz w:val="24"/>
          <w:szCs w:val="24"/>
        </w:rPr>
        <w:t xml:space="preserve">rogramului </w:t>
      </w:r>
      <w:r w:rsidR="00B674A7" w:rsidRPr="00C37082">
        <w:rPr>
          <w:rFonts w:ascii="Georgia" w:hAnsi="Georgia"/>
          <w:sz w:val="24"/>
          <w:szCs w:val="24"/>
        </w:rPr>
        <w:t>„</w:t>
      </w:r>
      <w:r w:rsidR="00B674A7" w:rsidRPr="00C37082">
        <w:rPr>
          <w:rStyle w:val="document-description"/>
          <w:rFonts w:ascii="Georgia" w:hAnsi="Georgia"/>
          <w:sz w:val="24"/>
          <w:szCs w:val="24"/>
        </w:rPr>
        <w:t>Educație, Burse, Ucenicie și Antreprenoriat pentru tineri”</w:t>
      </w:r>
      <w:r w:rsidR="00A02D59">
        <w:rPr>
          <w:rStyle w:val="document-description"/>
          <w:rFonts w:ascii="Georgia" w:hAnsi="Georgia"/>
          <w:sz w:val="24"/>
          <w:szCs w:val="24"/>
        </w:rPr>
        <w:t>.</w:t>
      </w:r>
    </w:p>
    <w:p w:rsidR="004E2580" w:rsidRPr="00C37082" w:rsidRDefault="004E2580" w:rsidP="004E2580">
      <w:pPr>
        <w:spacing w:after="0"/>
        <w:ind w:left="86"/>
        <w:jc w:val="both"/>
        <w:rPr>
          <w:rFonts w:ascii="Georgia" w:hAnsi="Georgia"/>
          <w:sz w:val="24"/>
          <w:szCs w:val="24"/>
        </w:rPr>
      </w:pPr>
    </w:p>
    <w:p w:rsidR="00443A02" w:rsidRDefault="00A02D59" w:rsidP="00A02D5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A02D59">
        <w:rPr>
          <w:rFonts w:ascii="Georgia" w:hAnsi="Georgia"/>
          <w:b/>
          <w:sz w:val="24"/>
          <w:szCs w:val="24"/>
          <w:u w:val="single"/>
        </w:rPr>
        <w:t xml:space="preserve">Sprijin </w:t>
      </w:r>
      <w:r w:rsidR="00CF1CAB">
        <w:rPr>
          <w:rFonts w:ascii="Georgia" w:hAnsi="Georgia"/>
          <w:b/>
          <w:sz w:val="24"/>
          <w:szCs w:val="24"/>
          <w:u w:val="single"/>
        </w:rPr>
        <w:t xml:space="preserve">pentru pregătire lingvistică </w:t>
      </w:r>
      <w:r w:rsidRPr="00A02D59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:rsidR="00A02D59" w:rsidRPr="00E079B0" w:rsidRDefault="00A02D59" w:rsidP="004F62C4">
      <w:pPr>
        <w:pStyle w:val="ListParagraph"/>
        <w:numPr>
          <w:ilvl w:val="0"/>
          <w:numId w:val="31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sz w:val="24"/>
          <w:szCs w:val="24"/>
        </w:rPr>
        <w:t>Calcularea cuantumului grantului:</w:t>
      </w:r>
      <w:r>
        <w:rPr>
          <w:rFonts w:ascii="Georgia" w:hAnsi="Georgia"/>
          <w:sz w:val="24"/>
          <w:szCs w:val="24"/>
        </w:rPr>
        <w:t xml:space="preserve"> cuantumul grantului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l reprezint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costul per unitate</w:t>
      </w:r>
      <w:r w:rsidR="00683806"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nmul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>it cu num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rul de participan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 xml:space="preserve">i care au </w:t>
      </w:r>
      <w:r w:rsidR="00CF1CAB">
        <w:rPr>
          <w:rFonts w:ascii="Georgia" w:hAnsi="Georgia"/>
          <w:sz w:val="24"/>
          <w:szCs w:val="24"/>
        </w:rPr>
        <w:t>beneficiat de pregătire lingvistică</w:t>
      </w:r>
      <w:r>
        <w:rPr>
          <w:rFonts w:ascii="Georgia" w:hAnsi="Georgia"/>
          <w:sz w:val="24"/>
          <w:szCs w:val="24"/>
        </w:rPr>
        <w:t>, dup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cum se men</w:t>
      </w:r>
      <w:r w:rsidR="00162273">
        <w:rPr>
          <w:rFonts w:ascii="Georgia" w:hAnsi="Georgia"/>
          <w:sz w:val="24"/>
          <w:szCs w:val="24"/>
        </w:rPr>
        <w:t>ț</w:t>
      </w:r>
      <w:r>
        <w:rPr>
          <w:rFonts w:ascii="Georgia" w:hAnsi="Georgia"/>
          <w:sz w:val="24"/>
          <w:szCs w:val="24"/>
        </w:rPr>
        <w:t>ioneaz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Anexa II din contract.</w:t>
      </w:r>
    </w:p>
    <w:p w:rsidR="00E079B0" w:rsidRPr="00A02D59" w:rsidRDefault="00E079B0" w:rsidP="00E079B0">
      <w:pPr>
        <w:pStyle w:val="ListParagraph"/>
        <w:tabs>
          <w:tab w:val="left" w:pos="851"/>
        </w:tabs>
        <w:suppressAutoHyphens/>
        <w:ind w:left="1004"/>
        <w:jc w:val="both"/>
        <w:rPr>
          <w:rFonts w:ascii="Georgia" w:hAnsi="Georgia"/>
          <w:b/>
          <w:sz w:val="24"/>
          <w:szCs w:val="24"/>
          <w:u w:val="single"/>
        </w:rPr>
      </w:pPr>
    </w:p>
    <w:p w:rsidR="00683806" w:rsidRPr="00C37082" w:rsidRDefault="00683806" w:rsidP="004F62C4">
      <w:pPr>
        <w:pStyle w:val="ListParagraph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Raportare: In cadrul Raportului final – </w:t>
      </w:r>
      <w:r w:rsidR="00162273" w:rsidRPr="00C37082">
        <w:rPr>
          <w:rFonts w:ascii="Georgia" w:hAnsi="Georgia"/>
          <w:sz w:val="24"/>
          <w:szCs w:val="24"/>
        </w:rPr>
        <w:t>Declarația</w:t>
      </w:r>
      <w:r w:rsidRPr="00C37082">
        <w:rPr>
          <w:rFonts w:ascii="Georgia" w:hAnsi="Georgia"/>
          <w:sz w:val="24"/>
          <w:szCs w:val="24"/>
        </w:rPr>
        <w:t xml:space="preserve"> de cheltuieli, Promo</w:t>
      </w:r>
      <w:r w:rsidR="00162273">
        <w:rPr>
          <w:rFonts w:ascii="Georgia" w:hAnsi="Georgia"/>
          <w:sz w:val="24"/>
          <w:szCs w:val="24"/>
        </w:rPr>
        <w:t>to</w:t>
      </w:r>
      <w:r w:rsidRPr="00C37082">
        <w:rPr>
          <w:rFonts w:ascii="Georgia" w:hAnsi="Georgia"/>
          <w:sz w:val="24"/>
          <w:szCs w:val="24"/>
        </w:rPr>
        <w:t xml:space="preserve">rul de </w:t>
      </w:r>
      <w:r w:rsidR="00162273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 xml:space="preserve">roiect va declara </w:t>
      </w:r>
      <w:r w:rsidR="00162273" w:rsidRPr="00C37082">
        <w:rPr>
          <w:rFonts w:ascii="Georgia" w:hAnsi="Georgia"/>
          <w:sz w:val="24"/>
          <w:szCs w:val="24"/>
        </w:rPr>
        <w:t>numărul</w:t>
      </w:r>
      <w:r w:rsidRPr="00C37082">
        <w:rPr>
          <w:rFonts w:ascii="Georgia" w:hAnsi="Georgia"/>
          <w:sz w:val="24"/>
          <w:szCs w:val="24"/>
        </w:rPr>
        <w:t xml:space="preserve"> de </w:t>
      </w:r>
      <w:r w:rsidR="00162273">
        <w:rPr>
          <w:rFonts w:ascii="Georgia" w:hAnsi="Georgia"/>
          <w:sz w:val="24"/>
          <w:szCs w:val="24"/>
        </w:rPr>
        <w:t>participanți</w:t>
      </w:r>
      <w:r>
        <w:rPr>
          <w:rFonts w:ascii="Georgia" w:hAnsi="Georgia"/>
          <w:sz w:val="24"/>
          <w:szCs w:val="24"/>
        </w:rPr>
        <w:t xml:space="preserve"> care au beneficiat de </w:t>
      </w:r>
      <w:r w:rsidR="00CF1CAB">
        <w:rPr>
          <w:rFonts w:ascii="Georgia" w:hAnsi="Georgia"/>
          <w:sz w:val="24"/>
          <w:szCs w:val="24"/>
        </w:rPr>
        <w:t xml:space="preserve">pregătire lingvistică </w:t>
      </w:r>
      <w:r w:rsidR="00162273">
        <w:rPr>
          <w:rFonts w:ascii="Georgia" w:hAnsi="Georgia"/>
          <w:sz w:val="24"/>
          <w:szCs w:val="24"/>
        </w:rPr>
        <w:t>înainte</w:t>
      </w:r>
      <w:r>
        <w:rPr>
          <w:rFonts w:ascii="Georgia" w:hAnsi="Georgia"/>
          <w:sz w:val="24"/>
          <w:szCs w:val="24"/>
        </w:rPr>
        <w:t xml:space="preserve"> de mobilitatea efectiv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.</w:t>
      </w:r>
    </w:p>
    <w:p w:rsidR="00A02D59" w:rsidRPr="00A02D59" w:rsidRDefault="00A02D59" w:rsidP="00A02D59">
      <w:pPr>
        <w:pStyle w:val="ListParagraph"/>
        <w:ind w:left="644"/>
        <w:jc w:val="both"/>
        <w:rPr>
          <w:rFonts w:ascii="Georgia" w:hAnsi="Georgia"/>
          <w:sz w:val="24"/>
          <w:szCs w:val="24"/>
        </w:rPr>
      </w:pPr>
    </w:p>
    <w:p w:rsidR="008042C1" w:rsidRDefault="008042C1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Sprijin organizațional</w:t>
      </w:r>
    </w:p>
    <w:p w:rsidR="00CF1CAB" w:rsidRPr="005430EC" w:rsidRDefault="00CF1CAB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</w:p>
    <w:p w:rsidR="00CF1CAB" w:rsidRDefault="00CF1CAB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Cs/>
          <w:sz w:val="24"/>
          <w:szCs w:val="24"/>
          <w:lang w:val="en-US"/>
        </w:rPr>
      </w:pP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Grantul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este</w:t>
      </w:r>
      <w:proofErr w:type="spellEnd"/>
      <w:proofErr w:type="gram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acordat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pentru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implementarea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proiectului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și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/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sau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organizarea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vizitei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de studio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în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DS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după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cum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urmează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:</w:t>
      </w:r>
    </w:p>
    <w:p w:rsidR="00CF1CAB" w:rsidRDefault="00CF1CAB" w:rsidP="004F62C4">
      <w:pPr>
        <w:pStyle w:val="ListParagraph"/>
        <w:numPr>
          <w:ilvl w:val="0"/>
          <w:numId w:val="32"/>
        </w:numPr>
        <w:tabs>
          <w:tab w:val="left" w:pos="270"/>
        </w:tabs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>
        <w:rPr>
          <w:rFonts w:ascii="Georgia" w:hAnsi="Georgia"/>
          <w:bCs/>
          <w:sz w:val="24"/>
          <w:szCs w:val="24"/>
          <w:lang w:val="en-US"/>
        </w:rPr>
        <w:t>Calcularea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grantului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>:</w:t>
      </w:r>
    </w:p>
    <w:p w:rsidR="00CF1CAB" w:rsidRDefault="00CF1CAB" w:rsidP="004F62C4">
      <w:pPr>
        <w:pStyle w:val="ListParagraph"/>
        <w:numPr>
          <w:ilvl w:val="0"/>
          <w:numId w:val="33"/>
        </w:numPr>
        <w:tabs>
          <w:tab w:val="left" w:pos="270"/>
        </w:tabs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Promotorul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și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agentul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economic </w:t>
      </w:r>
      <w:proofErr w:type="spellStart"/>
      <w:proofErr w:type="gramStart"/>
      <w:r w:rsidRPr="00CF1CAB">
        <w:rPr>
          <w:rFonts w:ascii="Georgia" w:hAnsi="Georgia"/>
          <w:bCs/>
          <w:sz w:val="24"/>
          <w:szCs w:val="24"/>
          <w:lang w:val="en-US"/>
        </w:rPr>
        <w:t>partener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:</w:t>
      </w:r>
      <w:proofErr w:type="gram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grantul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este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calculat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prin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înmulțirea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numărului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total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luni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ale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duratei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contribuția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unitate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aplicabilă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:rsidR="00CF1CAB" w:rsidRDefault="00CF1CAB" w:rsidP="004F62C4">
      <w:pPr>
        <w:pStyle w:val="ListParagraph"/>
        <w:numPr>
          <w:ilvl w:val="0"/>
          <w:numId w:val="33"/>
        </w:numPr>
        <w:tabs>
          <w:tab w:val="left" w:pos="270"/>
        </w:tabs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organizația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primire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din DS </w:t>
      </w:r>
      <w:r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>
        <w:rPr>
          <w:rFonts w:ascii="Georgia" w:hAnsi="Georgia"/>
          <w:sz w:val="24"/>
          <w:szCs w:val="24"/>
        </w:rPr>
        <w:t xml:space="preserve">participanți din Romania la vizita de studiu cu contribuția pe unitate aplicabilă,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:rsidR="00CF1CAB" w:rsidRPr="005430EC" w:rsidRDefault="00CF1CAB" w:rsidP="004F62C4">
      <w:pPr>
        <w:pStyle w:val="ListParagraph"/>
        <w:numPr>
          <w:ilvl w:val="0"/>
          <w:numId w:val="32"/>
        </w:numPr>
        <w:tabs>
          <w:tab w:val="left" w:pos="270"/>
        </w:tabs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5430EC">
        <w:rPr>
          <w:rFonts w:ascii="Georgia" w:hAnsi="Georgia"/>
          <w:bCs/>
          <w:sz w:val="24"/>
          <w:szCs w:val="24"/>
          <w:lang w:val="en-US"/>
        </w:rPr>
        <w:t>Documente</w:t>
      </w:r>
      <w:proofErr w:type="spellEnd"/>
      <w:r w:rsidRPr="005430EC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5430EC">
        <w:rPr>
          <w:rFonts w:ascii="Georgia" w:hAnsi="Georgia"/>
          <w:bCs/>
          <w:sz w:val="24"/>
          <w:szCs w:val="24"/>
          <w:lang w:val="en-US"/>
        </w:rPr>
        <w:t>justificative</w:t>
      </w:r>
      <w:proofErr w:type="spellEnd"/>
      <w:r w:rsidRPr="005430EC">
        <w:rPr>
          <w:rFonts w:ascii="Georgia" w:hAnsi="Georgia"/>
          <w:bCs/>
          <w:sz w:val="24"/>
          <w:szCs w:val="24"/>
          <w:lang w:val="en-US"/>
        </w:rPr>
        <w:t xml:space="preserve">: </w:t>
      </w:r>
      <w:r w:rsidRPr="005430EC">
        <w:rPr>
          <w:rFonts w:ascii="Georgia" w:hAnsi="Georgia"/>
          <w:color w:val="000000"/>
          <w:sz w:val="24"/>
          <w:szCs w:val="24"/>
        </w:rPr>
        <w:t xml:space="preserve">dovada activităților realizate și a rezultatelor produse </w:t>
      </w:r>
      <w:proofErr w:type="gramStart"/>
      <w:r w:rsidRPr="005430EC">
        <w:rPr>
          <w:rFonts w:ascii="Georgia" w:hAnsi="Georgia"/>
          <w:color w:val="000000"/>
          <w:sz w:val="24"/>
          <w:szCs w:val="24"/>
        </w:rPr>
        <w:t>va</w:t>
      </w:r>
      <w:proofErr w:type="gramEnd"/>
      <w:r w:rsidRPr="005430EC">
        <w:rPr>
          <w:rFonts w:ascii="Georgia" w:hAnsi="Georgia"/>
          <w:color w:val="000000"/>
          <w:sz w:val="24"/>
          <w:szCs w:val="24"/>
        </w:rPr>
        <w:t xml:space="preserve"> fi furnizată în raportul final sub forma unei descrieri a acestor activități și rezultate.</w:t>
      </w:r>
    </w:p>
    <w:p w:rsidR="00CF1CAB" w:rsidRPr="005430EC" w:rsidRDefault="00CF1CAB" w:rsidP="004F62C4">
      <w:pPr>
        <w:pStyle w:val="ListParagraph"/>
        <w:numPr>
          <w:ilvl w:val="0"/>
          <w:numId w:val="32"/>
        </w:numPr>
        <w:tabs>
          <w:tab w:val="left" w:pos="270"/>
        </w:tabs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r w:rsidRPr="005430EC">
        <w:rPr>
          <w:rFonts w:ascii="Georgia" w:hAnsi="Georgia"/>
          <w:color w:val="000000"/>
          <w:sz w:val="24"/>
          <w:szCs w:val="24"/>
        </w:rPr>
        <w:t>Raportare:</w:t>
      </w:r>
      <w:r w:rsidRPr="005430EC">
        <w:rPr>
          <w:rFonts w:ascii="Georgia" w:hAnsi="Georgia"/>
          <w:sz w:val="24"/>
          <w:szCs w:val="24"/>
        </w:rPr>
        <w:t xml:space="preserve"> </w:t>
      </w:r>
      <w:r w:rsidRPr="005430EC">
        <w:rPr>
          <w:rFonts w:ascii="Georgia" w:hAnsi="Georgia"/>
          <w:color w:val="000000"/>
          <w:sz w:val="24"/>
          <w:szCs w:val="24"/>
        </w:rPr>
        <w:t>Promotorul de  proiect trebuie sa raporteze, în numele Proiectului în ansamblul să</w:t>
      </w:r>
      <w:r w:rsidRPr="00FC01A6">
        <w:rPr>
          <w:rFonts w:ascii="Georgia" w:hAnsi="Georgia"/>
          <w:color w:val="000000"/>
          <w:sz w:val="24"/>
          <w:szCs w:val="24"/>
        </w:rPr>
        <w:t>u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FC01A6">
        <w:rPr>
          <w:rFonts w:ascii="Georgia" w:hAnsi="Georgia"/>
          <w:color w:val="000000"/>
          <w:sz w:val="24"/>
          <w:szCs w:val="24"/>
        </w:rPr>
        <w:t>şi</w:t>
      </w:r>
      <w:r w:rsidRPr="005430EC">
        <w:rPr>
          <w:rFonts w:ascii="Georgia" w:hAnsi="Georgia"/>
          <w:color w:val="000000"/>
          <w:sz w:val="24"/>
          <w:szCs w:val="24"/>
        </w:rPr>
        <w:t xml:space="preserve"> asupra activităților realizate și rezultatelor produse.</w:t>
      </w:r>
    </w:p>
    <w:p w:rsidR="006B03D9" w:rsidRPr="00F46581" w:rsidRDefault="006B03D9" w:rsidP="006B03D9">
      <w:pPr>
        <w:pStyle w:val="ListParagraph"/>
        <w:jc w:val="both"/>
        <w:rPr>
          <w:rFonts w:ascii="Georgia" w:hAnsi="Georgia"/>
          <w:sz w:val="12"/>
          <w:szCs w:val="12"/>
        </w:rPr>
      </w:pPr>
    </w:p>
    <w:p w:rsidR="00F46581" w:rsidRPr="00F46581" w:rsidRDefault="00F46581" w:rsidP="00F46581">
      <w:pPr>
        <w:spacing w:after="0" w:line="240" w:lineRule="auto"/>
        <w:ind w:left="720"/>
        <w:jc w:val="both"/>
        <w:rPr>
          <w:rFonts w:ascii="Georgia" w:hAnsi="Georgia"/>
          <w:sz w:val="12"/>
          <w:szCs w:val="12"/>
        </w:rPr>
      </w:pPr>
    </w:p>
    <w:p w:rsidR="00B674A7" w:rsidRPr="00C37082" w:rsidRDefault="00B674A7" w:rsidP="00CF1CAB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I.3 Documente justificative pentru </w:t>
      </w:r>
      <w:r w:rsidR="00E11A64">
        <w:rPr>
          <w:rFonts w:ascii="Georgia" w:hAnsi="Georgia"/>
          <w:b/>
          <w:sz w:val="24"/>
          <w:szCs w:val="24"/>
        </w:rPr>
        <w:t>costurile bazate pe unit</w:t>
      </w:r>
      <w:r w:rsidR="00F46581">
        <w:rPr>
          <w:rFonts w:ascii="Georgia" w:hAnsi="Georgia"/>
          <w:b/>
          <w:sz w:val="24"/>
          <w:szCs w:val="24"/>
        </w:rPr>
        <w:t>ăț</w:t>
      </w:r>
      <w:r w:rsidR="00E11A64">
        <w:rPr>
          <w:rFonts w:ascii="Georgia" w:hAnsi="Georgia"/>
          <w:b/>
          <w:sz w:val="24"/>
          <w:szCs w:val="24"/>
        </w:rPr>
        <w:t>i</w:t>
      </w:r>
    </w:p>
    <w:p w:rsidR="004045DD" w:rsidRPr="00F46581" w:rsidRDefault="00A02D59" w:rsidP="00E079B0">
      <w:pPr>
        <w:ind w:left="450"/>
        <w:rPr>
          <w:rFonts w:ascii="Georgia" w:hAnsi="Georgia"/>
          <w:sz w:val="24"/>
          <w:szCs w:val="24"/>
        </w:rPr>
      </w:pPr>
      <w:r w:rsidRPr="00F46581">
        <w:rPr>
          <w:rFonts w:ascii="Georgia" w:hAnsi="Georgia"/>
          <w:b/>
          <w:bCs/>
          <w:color w:val="000000"/>
          <w:sz w:val="24"/>
          <w:szCs w:val="24"/>
        </w:rPr>
        <w:t>a</w:t>
      </w:r>
      <w:r w:rsidR="004045DD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) </w:t>
      </w:r>
      <w:r w:rsidR="00E079B0" w:rsidRPr="00F46581">
        <w:rPr>
          <w:rFonts w:ascii="Georgia" w:hAnsi="Georgia"/>
          <w:b/>
          <w:bCs/>
          <w:color w:val="000000"/>
          <w:sz w:val="24"/>
          <w:szCs w:val="24"/>
        </w:rPr>
        <w:t>Mobilități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 ( transport, subzisten</w:t>
      </w:r>
      <w:r w:rsidR="00F46581" w:rsidRPr="00F46581">
        <w:rPr>
          <w:rFonts w:ascii="Georgia" w:hAnsi="Georgia"/>
          <w:b/>
          <w:bCs/>
          <w:color w:val="000000"/>
          <w:sz w:val="24"/>
          <w:szCs w:val="24"/>
        </w:rPr>
        <w:t>ță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>):</w:t>
      </w:r>
    </w:p>
    <w:p w:rsidR="004045DD" w:rsidRDefault="004045DD" w:rsidP="00F46581">
      <w:pPr>
        <w:tabs>
          <w:tab w:val="left" w:pos="1276"/>
        </w:tabs>
        <w:spacing w:after="120" w:line="240" w:lineRule="auto"/>
        <w:ind w:left="1080"/>
        <w:rPr>
          <w:rFonts w:ascii="Georgia" w:hAnsi="Georgia"/>
        </w:rPr>
      </w:pPr>
      <w:r w:rsidRPr="00C37082">
        <w:rPr>
          <w:rFonts w:ascii="Georgia" w:hAnsi="Georgia"/>
          <w:b/>
        </w:rPr>
        <w:t xml:space="preserve">1.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Contractul de finanțare</w:t>
      </w:r>
      <w:r w:rsidRPr="00CF5B4D">
        <w:rPr>
          <w:rFonts w:ascii="Georgia" w:hAnsi="Georgi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dintre </w:t>
      </w:r>
      <w:r w:rsidR="00F16D00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PP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și participant;</w:t>
      </w:r>
    </w:p>
    <w:p w:rsidR="00CF5B4D" w:rsidRPr="00CF5B4D" w:rsidRDefault="00CF5B4D" w:rsidP="00F46581">
      <w:pPr>
        <w:tabs>
          <w:tab w:val="left" w:pos="1276"/>
        </w:tabs>
        <w:spacing w:after="120" w:line="240" w:lineRule="auto"/>
        <w:ind w:left="108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Scrisoarea de inten</w:t>
      </w:r>
      <w:r w:rsidR="00EE3C9A">
        <w:rPr>
          <w:rFonts w:ascii="Georgia" w:eastAsia="Times New Roman" w:hAnsi="Georgia"/>
          <w:b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ie</w:t>
      </w:r>
      <w:r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semnat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(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 stampilat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ă,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dac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este cazul) de institu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ia gazd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din statul donator</w:t>
      </w:r>
      <w:r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:rsidR="00F16D00" w:rsidRPr="00897044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b/>
          <w:sz w:val="22"/>
          <w:szCs w:val="22"/>
        </w:rPr>
        <w:t>3</w:t>
      </w:r>
      <w:r w:rsidR="004045DD" w:rsidRPr="00C37082">
        <w:rPr>
          <w:rFonts w:ascii="Georgia" w:hAnsi="Georgia"/>
          <w:b/>
          <w:sz w:val="22"/>
          <w:szCs w:val="22"/>
        </w:rPr>
        <w:t>.</w:t>
      </w:r>
      <w:r w:rsidR="004045DD" w:rsidRPr="00C37082">
        <w:rPr>
          <w:rFonts w:ascii="Georgia" w:hAnsi="Georgia"/>
          <w:sz w:val="22"/>
          <w:szCs w:val="22"/>
        </w:rPr>
        <w:t xml:space="preserve"> </w:t>
      </w:r>
      <w:r w:rsidR="00F16D00" w:rsidRPr="00897044">
        <w:rPr>
          <w:rFonts w:ascii="Georgia" w:hAnsi="Georgia"/>
          <w:b/>
          <w:szCs w:val="24"/>
        </w:rPr>
        <w:t xml:space="preserve">Certificatul de </w:t>
      </w:r>
      <w:r w:rsidR="0003000F">
        <w:rPr>
          <w:rFonts w:ascii="Georgia" w:hAnsi="Georgia"/>
          <w:b/>
          <w:szCs w:val="24"/>
        </w:rPr>
        <w:t>participare</w:t>
      </w:r>
      <w:r w:rsidR="00F16D00" w:rsidRPr="00897044">
        <w:rPr>
          <w:rFonts w:ascii="Georgia" w:hAnsi="Georgia"/>
          <w:szCs w:val="24"/>
        </w:rPr>
        <w:t xml:space="preserve"> de la instituţia/organizația gazdă, semnat și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tampilat (dac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este cazul) de reprezentantul legal al acesteia, care să menționeze numele Programului care a finan</w:t>
      </w:r>
      <w:r w:rsidR="00EE3C9A">
        <w:rPr>
          <w:rFonts w:ascii="Georgia" w:hAnsi="Georgia"/>
          <w:szCs w:val="24"/>
        </w:rPr>
        <w:t>ț</w:t>
      </w:r>
      <w:r w:rsidR="00F16D00" w:rsidRPr="00897044">
        <w:rPr>
          <w:rFonts w:ascii="Georgia" w:hAnsi="Georgia"/>
          <w:szCs w:val="24"/>
        </w:rPr>
        <w:t>at mobilitatea, al participantului, scopul mobilit</w:t>
      </w:r>
      <w:r w:rsidR="00EE3C9A">
        <w:rPr>
          <w:rFonts w:ascii="Georgia" w:hAnsi="Georgia"/>
          <w:szCs w:val="24"/>
        </w:rPr>
        <w:t>ăț</w:t>
      </w:r>
      <w:r w:rsidR="00F16D00" w:rsidRPr="00897044">
        <w:rPr>
          <w:rFonts w:ascii="Georgia" w:hAnsi="Georgia"/>
          <w:szCs w:val="24"/>
        </w:rPr>
        <w:t xml:space="preserve">ii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 xml:space="preserve">i să ateste perioada de mobilitate (datele de </w:t>
      </w:r>
      <w:r w:rsidR="00EE3C9A">
        <w:rPr>
          <w:rFonts w:ascii="Georgia" w:hAnsi="Georgia"/>
          <w:szCs w:val="24"/>
        </w:rPr>
        <w:t>î</w:t>
      </w:r>
      <w:r w:rsidR="00F16D00" w:rsidRPr="00897044">
        <w:rPr>
          <w:rFonts w:ascii="Georgia" w:hAnsi="Georgia"/>
          <w:szCs w:val="24"/>
        </w:rPr>
        <w:t xml:space="preserve">nceput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 de sf</w:t>
      </w:r>
      <w:r w:rsidR="00EE3C9A">
        <w:rPr>
          <w:rFonts w:ascii="Georgia" w:hAnsi="Georgia"/>
          <w:szCs w:val="24"/>
        </w:rPr>
        <w:t>â</w:t>
      </w:r>
      <w:r w:rsidR="00F16D00" w:rsidRPr="00897044">
        <w:rPr>
          <w:rFonts w:ascii="Georgia" w:hAnsi="Georgia"/>
          <w:szCs w:val="24"/>
        </w:rPr>
        <w:t>r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it).</w:t>
      </w:r>
      <w:r w:rsidR="002C2F44">
        <w:rPr>
          <w:rFonts w:ascii="Georgia" w:hAnsi="Georgia"/>
          <w:szCs w:val="24"/>
        </w:rPr>
        <w:t xml:space="preserve"> In cazul </w:t>
      </w:r>
      <w:r w:rsidR="00EE3C9A">
        <w:rPr>
          <w:rFonts w:ascii="Georgia" w:hAnsi="Georgia"/>
          <w:szCs w:val="24"/>
        </w:rPr>
        <w:t>î</w:t>
      </w:r>
      <w:r w:rsidR="002C2F44">
        <w:rPr>
          <w:rFonts w:ascii="Georgia" w:hAnsi="Georgia"/>
          <w:szCs w:val="24"/>
        </w:rPr>
        <w:t>n care se solicit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costuri de subzisten</w:t>
      </w:r>
      <w:r w:rsidR="00EE3C9A">
        <w:rPr>
          <w:rFonts w:ascii="Georgia" w:hAnsi="Georgia"/>
          <w:szCs w:val="24"/>
        </w:rPr>
        <w:t>ță</w:t>
      </w:r>
      <w:r w:rsidR="002C2F44">
        <w:rPr>
          <w:rFonts w:ascii="Georgia" w:hAnsi="Georgia"/>
          <w:szCs w:val="24"/>
        </w:rPr>
        <w:t xml:space="preserve"> pentru maximum 2 zile de transport</w:t>
      </w:r>
      <w:r w:rsidR="00EE3C9A">
        <w:rPr>
          <w:rFonts w:ascii="Georgia" w:hAnsi="Georgia"/>
          <w:szCs w:val="24"/>
        </w:rPr>
        <w:t>.</w:t>
      </w:r>
      <w:r w:rsidR="002C2F44">
        <w:rPr>
          <w:rFonts w:ascii="Georgia" w:hAnsi="Georgia"/>
          <w:szCs w:val="24"/>
        </w:rPr>
        <w:t xml:space="preserve"> PP va p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stra </w:t>
      </w:r>
      <w:r w:rsidR="00EE3C9A">
        <w:rPr>
          <w:rFonts w:ascii="Georgia" w:hAnsi="Georgia"/>
          <w:szCs w:val="24"/>
        </w:rPr>
        <w:t>ș</w:t>
      </w:r>
      <w:r w:rsidR="002C2F44">
        <w:rPr>
          <w:rFonts w:ascii="Georgia" w:hAnsi="Georgia"/>
          <w:szCs w:val="24"/>
        </w:rPr>
        <w:t xml:space="preserve">i tichetele de </w:t>
      </w:r>
      <w:r w:rsidR="00EE3C9A">
        <w:rPr>
          <w:rFonts w:ascii="Georgia" w:hAnsi="Georgia"/>
          <w:szCs w:val="24"/>
        </w:rPr>
        <w:t>î</w:t>
      </w:r>
      <w:r w:rsidR="002C2F44">
        <w:rPr>
          <w:rFonts w:ascii="Georgia" w:hAnsi="Georgia"/>
          <w:szCs w:val="24"/>
        </w:rPr>
        <w:t>mbarcare sau biletele de transport care s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ateste zilele efective de 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l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torie.</w:t>
      </w:r>
    </w:p>
    <w:p w:rsidR="00F16D00" w:rsidRPr="00897044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</w:t>
      </w:r>
      <w:r w:rsidR="00F16D00">
        <w:rPr>
          <w:rFonts w:ascii="Georgia" w:hAnsi="Georgia"/>
          <w:szCs w:val="24"/>
        </w:rPr>
        <w:t>.</w:t>
      </w:r>
      <w:r w:rsidR="00F16D00" w:rsidRPr="00897044">
        <w:rPr>
          <w:rFonts w:ascii="Georgia" w:hAnsi="Georgia"/>
          <w:szCs w:val="24"/>
        </w:rPr>
        <w:t xml:space="preserve"> </w:t>
      </w:r>
      <w:r w:rsidR="00F16D00" w:rsidRPr="0067641A">
        <w:rPr>
          <w:rFonts w:ascii="Georgia" w:hAnsi="Georgia"/>
          <w:b/>
          <w:szCs w:val="24"/>
        </w:rPr>
        <w:t>Raport individual</w:t>
      </w:r>
      <w:r w:rsidR="00F16D00">
        <w:rPr>
          <w:rFonts w:ascii="Georgia" w:hAnsi="Georgia"/>
          <w:szCs w:val="24"/>
        </w:rPr>
        <w:t xml:space="preserve"> al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privind </w:t>
      </w:r>
      <w:r w:rsidR="00F16D00" w:rsidRPr="00897044">
        <w:rPr>
          <w:rFonts w:ascii="Georgia" w:hAnsi="Georgia"/>
          <w:szCs w:val="24"/>
        </w:rPr>
        <w:t>activit</w:t>
      </w:r>
      <w:r w:rsidR="00F16D00">
        <w:rPr>
          <w:rFonts w:ascii="Georgia" w:hAnsi="Georgia"/>
          <w:szCs w:val="24"/>
        </w:rPr>
        <w:t>atea</w:t>
      </w:r>
      <w:r w:rsidR="00F16D00" w:rsidRPr="00897044">
        <w:rPr>
          <w:rFonts w:ascii="Georgia" w:hAnsi="Georgia"/>
          <w:szCs w:val="24"/>
        </w:rPr>
        <w:t xml:space="preserve"> desfăşurat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pe perioada mobilit</w:t>
      </w:r>
      <w:r w:rsidR="00EE3C9A">
        <w:rPr>
          <w:rFonts w:ascii="Georgia" w:hAnsi="Georgia"/>
          <w:szCs w:val="24"/>
        </w:rPr>
        <w:t>ăț</w:t>
      </w:r>
      <w:r w:rsidR="00F16D00">
        <w:rPr>
          <w:rFonts w:ascii="Georgia" w:hAnsi="Georgia"/>
          <w:szCs w:val="24"/>
        </w:rPr>
        <w:t>ii</w:t>
      </w:r>
      <w:r w:rsidR="00F16D00" w:rsidRPr="00897044">
        <w:rPr>
          <w:rFonts w:ascii="Georgia" w:hAnsi="Georgia"/>
          <w:szCs w:val="24"/>
        </w:rPr>
        <w:t xml:space="preserve">; </w:t>
      </w:r>
    </w:p>
    <w:p w:rsidR="00F16D00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5.</w:t>
      </w:r>
      <w:r w:rsidR="00F16D00" w:rsidRPr="0067641A">
        <w:rPr>
          <w:rFonts w:ascii="Georgia" w:hAnsi="Georgia"/>
          <w:b/>
          <w:szCs w:val="24"/>
        </w:rPr>
        <w:t>Declaraţie pe proprie răspundere</w:t>
      </w:r>
      <w:r w:rsidR="00F16D00" w:rsidRPr="00897044">
        <w:rPr>
          <w:rFonts w:ascii="Georgia" w:hAnsi="Georgia"/>
          <w:szCs w:val="24"/>
        </w:rPr>
        <w:t xml:space="preserve"> </w:t>
      </w:r>
      <w:r w:rsidR="00F16D00">
        <w:rPr>
          <w:rFonts w:ascii="Georgia" w:hAnsi="Georgia"/>
          <w:szCs w:val="24"/>
        </w:rPr>
        <w:t>a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</w:t>
      </w:r>
      <w:r w:rsidR="00F16D00" w:rsidRPr="00897044">
        <w:rPr>
          <w:rFonts w:ascii="Georgia" w:hAnsi="Georgia"/>
          <w:szCs w:val="24"/>
        </w:rPr>
        <w:t xml:space="preserve">privind eventuala folosire de fonduri din alte surse şi a evitării dublei finanțări; </w:t>
      </w:r>
    </w:p>
    <w:p w:rsidR="00F16D00" w:rsidRPr="00205020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  <w:highlight w:val="yellow"/>
        </w:rPr>
      </w:pPr>
      <w:r>
        <w:rPr>
          <w:rFonts w:ascii="Georgia" w:hAnsi="Georgia"/>
          <w:b/>
          <w:szCs w:val="24"/>
        </w:rPr>
        <w:t>6</w:t>
      </w:r>
      <w:r w:rsidR="00F16D00">
        <w:rPr>
          <w:rFonts w:ascii="Georgia" w:hAnsi="Georgia"/>
          <w:b/>
          <w:szCs w:val="24"/>
        </w:rPr>
        <w:t xml:space="preserve">. </w:t>
      </w:r>
      <w:r w:rsidR="00B3420D">
        <w:rPr>
          <w:rFonts w:ascii="Georgia" w:hAnsi="Georgia"/>
          <w:b/>
          <w:szCs w:val="24"/>
        </w:rPr>
        <w:t>Documentul de mobilitate</w:t>
      </w:r>
      <w:r w:rsidR="00F16D00" w:rsidRPr="00896379">
        <w:rPr>
          <w:rFonts w:ascii="Georgia" w:hAnsi="Georgia"/>
          <w:b/>
          <w:szCs w:val="24"/>
        </w:rPr>
        <w:t xml:space="preserve"> Eur</w:t>
      </w:r>
      <w:r w:rsidR="00B3420D">
        <w:rPr>
          <w:rFonts w:ascii="Georgia" w:hAnsi="Georgia"/>
          <w:b/>
          <w:szCs w:val="24"/>
        </w:rPr>
        <w:t>o</w:t>
      </w:r>
      <w:r w:rsidR="00F16D00" w:rsidRPr="00896379">
        <w:rPr>
          <w:rFonts w:ascii="Georgia" w:hAnsi="Georgia"/>
          <w:b/>
          <w:szCs w:val="24"/>
        </w:rPr>
        <w:t>pass</w:t>
      </w:r>
      <w:r w:rsidR="00EE3C9A">
        <w:rPr>
          <w:rFonts w:ascii="Georgia" w:hAnsi="Georgia"/>
          <w:b/>
          <w:szCs w:val="24"/>
        </w:rPr>
        <w:t xml:space="preserve"> </w:t>
      </w:r>
      <w:r w:rsidR="00F16D00" w:rsidRPr="00EE3C9A">
        <w:rPr>
          <w:rFonts w:ascii="Georgia" w:hAnsi="Georgia"/>
          <w:szCs w:val="24"/>
        </w:rPr>
        <w:t>-</w:t>
      </w:r>
      <w:r w:rsidR="00F16D00" w:rsidRPr="00896379">
        <w:rPr>
          <w:rFonts w:ascii="Georgia" w:hAnsi="Georgia"/>
          <w:b/>
          <w:szCs w:val="24"/>
        </w:rPr>
        <w:t xml:space="preserve"> </w:t>
      </w:r>
      <w:r w:rsidR="00F16D00" w:rsidRPr="00896379">
        <w:rPr>
          <w:rFonts w:ascii="Georgia" w:hAnsi="Georgia"/>
          <w:szCs w:val="24"/>
        </w:rPr>
        <w:t xml:space="preserve">care va cuprinde </w:t>
      </w:r>
      <w:r w:rsidR="005E42E8">
        <w:rPr>
          <w:rFonts w:ascii="Georgia" w:hAnsi="Georgia"/>
          <w:szCs w:val="24"/>
        </w:rPr>
        <w:t>abilit</w:t>
      </w:r>
      <w:r w:rsidR="00EE3C9A">
        <w:rPr>
          <w:rFonts w:ascii="Georgia" w:hAnsi="Georgia"/>
          <w:szCs w:val="24"/>
        </w:rPr>
        <w:t>ăț</w:t>
      </w:r>
      <w:r w:rsidR="005E42E8">
        <w:rPr>
          <w:rFonts w:ascii="Georgia" w:hAnsi="Georgia"/>
          <w:szCs w:val="24"/>
        </w:rPr>
        <w:t xml:space="preserve">ile </w:t>
      </w:r>
      <w:r w:rsidR="00EE3C9A">
        <w:rPr>
          <w:rFonts w:ascii="Georgia" w:hAnsi="Georgia"/>
          <w:szCs w:val="24"/>
        </w:rPr>
        <w:t>ș</w:t>
      </w:r>
      <w:r w:rsidR="00F16D00" w:rsidRPr="00896379">
        <w:rPr>
          <w:rFonts w:ascii="Georgia" w:hAnsi="Georgia"/>
          <w:szCs w:val="24"/>
        </w:rPr>
        <w:t>i competen</w:t>
      </w:r>
      <w:r w:rsidR="00EE3C9A">
        <w:rPr>
          <w:rFonts w:ascii="Georgia" w:hAnsi="Georgia"/>
          <w:szCs w:val="24"/>
        </w:rPr>
        <w:t>ț</w:t>
      </w:r>
      <w:r w:rsidR="00F16D00" w:rsidRPr="00896379">
        <w:rPr>
          <w:rFonts w:ascii="Georgia" w:hAnsi="Georgia"/>
          <w:szCs w:val="24"/>
        </w:rPr>
        <w:t>ele acumulate de participant pe parcursul mobilit</w:t>
      </w:r>
      <w:r w:rsidR="00EE3C9A">
        <w:rPr>
          <w:rFonts w:ascii="Georgia" w:hAnsi="Georgia"/>
          <w:szCs w:val="24"/>
        </w:rPr>
        <w:t>ăț</w:t>
      </w:r>
      <w:r w:rsidR="00F16D00" w:rsidRPr="00896379">
        <w:rPr>
          <w:rFonts w:ascii="Georgia" w:hAnsi="Georgia"/>
          <w:szCs w:val="24"/>
        </w:rPr>
        <w:t>ii</w:t>
      </w:r>
      <w:r w:rsidR="002C2F44">
        <w:rPr>
          <w:rFonts w:ascii="Georgia" w:hAnsi="Georgia"/>
          <w:szCs w:val="24"/>
        </w:rPr>
        <w:t>, semnat (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stampilat</w:t>
      </w:r>
      <w:r w:rsidR="00EE3C9A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dac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este cazul) de c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tre institu</w:t>
      </w:r>
      <w:r w:rsidR="00EE3C9A">
        <w:rPr>
          <w:rFonts w:ascii="Georgia" w:hAnsi="Georgia"/>
          <w:szCs w:val="24"/>
        </w:rPr>
        <w:t>ț</w:t>
      </w:r>
      <w:r w:rsidR="002C2F44">
        <w:rPr>
          <w:rFonts w:ascii="Georgia" w:hAnsi="Georgia"/>
          <w:szCs w:val="24"/>
        </w:rPr>
        <w:t>ia gazd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cea de origine.</w:t>
      </w:r>
    </w:p>
    <w:p w:rsidR="00E50E40" w:rsidRDefault="00E50E40" w:rsidP="00F16D00">
      <w:pPr>
        <w:pStyle w:val="BodyText"/>
        <w:ind w:left="1080"/>
        <w:rPr>
          <w:rFonts w:ascii="Georgia" w:hAnsi="Georgia"/>
          <w:sz w:val="22"/>
          <w:szCs w:val="22"/>
        </w:rPr>
      </w:pPr>
    </w:p>
    <w:p w:rsidR="00D72035" w:rsidRDefault="00D72035" w:rsidP="00CF5B4D">
      <w:pPr>
        <w:pStyle w:val="BodyText"/>
        <w:ind w:left="360"/>
        <w:rPr>
          <w:rFonts w:ascii="Georgia" w:hAnsi="Georgia"/>
          <w:b/>
          <w:szCs w:val="24"/>
        </w:rPr>
      </w:pPr>
    </w:p>
    <w:p w:rsidR="00F16D00" w:rsidRPr="00CF1CAB" w:rsidRDefault="00CF5B4D" w:rsidP="00CF5B4D">
      <w:pPr>
        <w:pStyle w:val="BodyText"/>
        <w:ind w:left="360"/>
        <w:rPr>
          <w:rFonts w:ascii="Georgia" w:hAnsi="Georgia"/>
          <w:szCs w:val="24"/>
        </w:rPr>
      </w:pPr>
      <w:r w:rsidRPr="00CF1CAB">
        <w:rPr>
          <w:rFonts w:ascii="Georgia" w:hAnsi="Georgia"/>
          <w:b/>
          <w:szCs w:val="24"/>
        </w:rPr>
        <w:lastRenderedPageBreak/>
        <w:t>b)</w:t>
      </w:r>
      <w:r w:rsidRPr="00F46581">
        <w:rPr>
          <w:rFonts w:ascii="Georgia" w:hAnsi="Georgia"/>
          <w:b/>
          <w:i/>
          <w:szCs w:val="24"/>
        </w:rPr>
        <w:t xml:space="preserve"> </w:t>
      </w:r>
      <w:r w:rsidR="00F46581" w:rsidRPr="00CF1CAB">
        <w:rPr>
          <w:rFonts w:ascii="Georgia" w:hAnsi="Georgia"/>
          <w:b/>
          <w:szCs w:val="24"/>
        </w:rPr>
        <w:t>Mobilități</w:t>
      </w:r>
      <w:r w:rsidR="00F16D00" w:rsidRPr="00CF1CAB">
        <w:rPr>
          <w:rFonts w:ascii="Georgia" w:hAnsi="Georgia"/>
          <w:b/>
          <w:szCs w:val="24"/>
        </w:rPr>
        <w:t xml:space="preserve"> (sprijin </w:t>
      </w:r>
      <w:r w:rsidR="00CF1CAB">
        <w:rPr>
          <w:rFonts w:ascii="Georgia" w:hAnsi="Georgia"/>
          <w:b/>
          <w:szCs w:val="24"/>
        </w:rPr>
        <w:t xml:space="preserve">pentru pregătire </w:t>
      </w:r>
      <w:r w:rsidR="00F16D00" w:rsidRPr="00CF1CAB">
        <w:rPr>
          <w:rFonts w:ascii="Georgia" w:hAnsi="Georgia"/>
          <w:b/>
          <w:szCs w:val="24"/>
        </w:rPr>
        <w:t>lingvistic</w:t>
      </w:r>
      <w:r w:rsidR="00CF1CAB">
        <w:rPr>
          <w:rFonts w:ascii="Georgia" w:hAnsi="Georgia"/>
          <w:b/>
          <w:szCs w:val="24"/>
        </w:rPr>
        <w:t>ă</w:t>
      </w:r>
      <w:r w:rsidR="00F16D00" w:rsidRPr="00CF1CAB">
        <w:rPr>
          <w:rFonts w:ascii="Georgia" w:hAnsi="Georgia"/>
          <w:b/>
          <w:szCs w:val="24"/>
        </w:rPr>
        <w:t>)</w:t>
      </w:r>
      <w:r w:rsidR="00F16D00" w:rsidRPr="00CF1CAB">
        <w:rPr>
          <w:rFonts w:ascii="Georgia" w:hAnsi="Georgia"/>
          <w:szCs w:val="24"/>
        </w:rPr>
        <w:t>:</w:t>
      </w:r>
    </w:p>
    <w:p w:rsidR="00E079B0" w:rsidRDefault="00E079B0" w:rsidP="00CF5B4D">
      <w:pPr>
        <w:pStyle w:val="BodyText"/>
        <w:ind w:left="360"/>
        <w:rPr>
          <w:rFonts w:ascii="Georgia" w:hAnsi="Georgia"/>
          <w:sz w:val="22"/>
          <w:szCs w:val="22"/>
        </w:rPr>
      </w:pPr>
    </w:p>
    <w:p w:rsidR="00F16D00" w:rsidRPr="00EE3C9A" w:rsidRDefault="00F16D00" w:rsidP="00EE3C9A">
      <w:pPr>
        <w:pStyle w:val="BodyText"/>
        <w:spacing w:line="276" w:lineRule="auto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care persoana a participat la un curs de </w:t>
      </w:r>
      <w:r w:rsidR="00EE3C9A">
        <w:rPr>
          <w:rFonts w:ascii="Georgia" w:hAnsi="Georgia"/>
          <w:szCs w:val="24"/>
        </w:rPr>
        <w:t>î</w:t>
      </w:r>
      <w:r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>
        <w:rPr>
          <w:rFonts w:ascii="Georgia" w:hAnsi="Georgia"/>
          <w:szCs w:val="24"/>
        </w:rPr>
        <w:t xml:space="preserve">are a </w:t>
      </w:r>
      <w:r w:rsidRPr="00C517F2">
        <w:rPr>
          <w:rFonts w:ascii="Georgia" w:hAnsi="Georgia"/>
          <w:szCs w:val="24"/>
        </w:rPr>
        <w:t>limb</w:t>
      </w:r>
      <w:r>
        <w:rPr>
          <w:rFonts w:ascii="Georgia" w:hAnsi="Georgia"/>
          <w:szCs w:val="24"/>
        </w:rPr>
        <w:t>ii str</w:t>
      </w:r>
      <w:r w:rsidR="00EE3C9A">
        <w:rPr>
          <w:rFonts w:ascii="Georgia" w:hAnsi="Georgia"/>
          <w:szCs w:val="24"/>
        </w:rPr>
        <w:t>ă</w:t>
      </w:r>
      <w:r>
        <w:rPr>
          <w:rFonts w:ascii="Georgia" w:hAnsi="Georgia"/>
          <w:szCs w:val="24"/>
        </w:rPr>
        <w:t>ine</w:t>
      </w:r>
      <w:r w:rsidRPr="00C517F2">
        <w:rPr>
          <w:rFonts w:ascii="Georgia" w:hAnsi="Georgia"/>
          <w:szCs w:val="24"/>
        </w:rPr>
        <w:t>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 semnat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de furnizorul de curs, în care se 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ioneaz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 xml:space="preserve">i durata cursului;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care s-au achizi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 xml:space="preserve">ionat materiale de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 w:rsidRPr="00C517F2">
        <w:rPr>
          <w:rFonts w:ascii="Georgia" w:hAnsi="Georgia"/>
          <w:szCs w:val="24"/>
        </w:rPr>
        <w:t>are: factura care specific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limba vizat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numele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adresa celui care emite factura, suma total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 xml:space="preserve">i moneda, data facturii;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cazul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sprijinul lingvistic este oferit de PP: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 semnat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at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t de c</w:t>
      </w:r>
      <w:r w:rsidR="00EE3C9A">
        <w:rPr>
          <w:rFonts w:ascii="Georgia" w:hAnsi="Georgia"/>
          <w:szCs w:val="24"/>
        </w:rPr>
        <w:t>ăt</w:t>
      </w:r>
      <w:r w:rsidRPr="00C517F2">
        <w:rPr>
          <w:rFonts w:ascii="Georgia" w:hAnsi="Georgia"/>
          <w:szCs w:val="24"/>
        </w:rPr>
        <w:t>re participant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 xml:space="preserve">t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de reprezentantul legal al PP, 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formatul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durata sprijinului lingvistic primit.</w:t>
      </w:r>
    </w:p>
    <w:p w:rsidR="00F16D00" w:rsidRDefault="00F16D00" w:rsidP="00F16D00">
      <w:pPr>
        <w:pStyle w:val="BodyText"/>
        <w:ind w:left="720"/>
        <w:rPr>
          <w:rFonts w:ascii="Georgia" w:hAnsi="Georgia"/>
          <w:sz w:val="22"/>
          <w:szCs w:val="22"/>
        </w:rPr>
      </w:pPr>
    </w:p>
    <w:p w:rsidR="000C425A" w:rsidRPr="00EE3C9A" w:rsidRDefault="00F14AE3" w:rsidP="004F62C4">
      <w:pPr>
        <w:pStyle w:val="NoSpacing"/>
        <w:numPr>
          <w:ilvl w:val="0"/>
          <w:numId w:val="29"/>
        </w:numPr>
        <w:rPr>
          <w:rFonts w:ascii="Georgia" w:eastAsia="Times New Roman" w:hAnsi="Georgia"/>
          <w:b/>
          <w:sz w:val="24"/>
          <w:szCs w:val="24"/>
          <w:lang w:eastAsia="en-US" w:bidi="ar-SA"/>
        </w:rPr>
      </w:pP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Sprijinul pentru </w:t>
      </w:r>
      <w:r w:rsidR="00CF1CAB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implementarea proiectului și/sau </w:t>
      </w: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organizarea </w:t>
      </w:r>
      <w:r w:rsidR="00EE3C9A"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>mobilităților</w:t>
      </w:r>
    </w:p>
    <w:p w:rsidR="00E50E40" w:rsidRPr="00C37082" w:rsidRDefault="00E50E40" w:rsidP="00E50E40">
      <w:pPr>
        <w:pStyle w:val="NoSpacing"/>
        <w:ind w:left="720"/>
        <w:rPr>
          <w:rFonts w:ascii="Georgia" w:eastAsia="Times New Roman" w:hAnsi="Georgia"/>
          <w:b/>
          <w:i/>
          <w:lang w:eastAsia="en-US" w:bidi="ar-SA"/>
        </w:rPr>
      </w:pPr>
    </w:p>
    <w:p w:rsidR="00F14AE3" w:rsidRDefault="00F14AE3" w:rsidP="00EE3C9A">
      <w:pPr>
        <w:pStyle w:val="NoSpacing"/>
        <w:ind w:left="360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Documentele justificative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n cadrul acestui grant vor 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fi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reprezenta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te de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cele men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ionate la punctele 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b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precum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i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 xml:space="preserve">de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următoarele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documente:</w:t>
      </w:r>
    </w:p>
    <w:p w:rsidR="00E079B0" w:rsidRPr="005E140E" w:rsidRDefault="00E079B0" w:rsidP="00E079B0">
      <w:pPr>
        <w:pStyle w:val="NoSpacing"/>
        <w:ind w:left="720"/>
        <w:rPr>
          <w:rFonts w:ascii="Georgia" w:eastAsia="Times New Roman" w:hAnsi="Georgia"/>
          <w:sz w:val="24"/>
          <w:szCs w:val="24"/>
          <w:lang w:eastAsia="en-US" w:bidi="ar-SA"/>
        </w:rPr>
      </w:pPr>
    </w:p>
    <w:p w:rsidR="00E50E40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de cont pentru plata grantu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lui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de organizare a </w:t>
      </w:r>
      <w:r w:rsidR="00EE3C9A" w:rsidRPr="00CF1CAB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en-US" w:bidi="ar-SA"/>
        </w:rPr>
        <w:t>către organizația de primire din DS.</w:t>
      </w:r>
    </w:p>
    <w:p w:rsidR="00CF1CAB" w:rsidRPr="00CF1CAB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 de cont pentru plata grantului de implementare a proiectului către agentul economic partener.</w:t>
      </w:r>
    </w:p>
    <w:p w:rsidR="00E079B0" w:rsidRDefault="00E11A64" w:rsidP="00EE3C9A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In plus fa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de 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>documente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justificative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menționate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punctele a), b)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>
        <w:rPr>
          <w:rFonts w:ascii="Georgia" w:eastAsia="Times New Roman" w:hAnsi="Georgia"/>
          <w:sz w:val="24"/>
          <w:szCs w:val="24"/>
          <w:lang w:eastAsia="en-US" w:bidi="ar-SA"/>
        </w:rPr>
        <w:t xml:space="preserve"> c)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sediul Promotorului de Proiect vor fi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păstrate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n original:</w:t>
      </w:r>
    </w:p>
    <w:p w:rsidR="00E11A64" w:rsidRPr="005E140E" w:rsidRDefault="00E11A64" w:rsidP="00E079B0">
      <w:pPr>
        <w:pStyle w:val="NoSpacing"/>
        <w:ind w:left="7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</w:p>
    <w:p w:rsidR="00E11A64" w:rsidRPr="005E140E" w:rsidRDefault="00E50E40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documentele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, ordinele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extrasele de cont, ca dovad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a efectu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rii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plaților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>(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participanții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 xml:space="preserve"> etc)</w:t>
      </w:r>
      <w:r w:rsidR="00E11A64" w:rsidRPr="005E140E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:rsidR="00E50E40" w:rsidRPr="00CF5B4D" w:rsidRDefault="00B60D91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t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oata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aferenta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selecției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participanților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:rsidR="00E11A64" w:rsidRDefault="00051932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1B67B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referitoare la managementul proiectului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. </w:t>
      </w:r>
    </w:p>
    <w:p w:rsidR="00CF5B4D" w:rsidRPr="00CF5B4D" w:rsidRDefault="00CF5B4D" w:rsidP="00CF5B4D">
      <w:pPr>
        <w:pStyle w:val="NoSpacing"/>
        <w:ind w:left="144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:rsidR="00E11A64" w:rsidRDefault="00E11A64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  <w:r w:rsidRPr="00CF5B4D">
        <w:rPr>
          <w:rFonts w:ascii="Georgia" w:hAnsi="Georgia"/>
          <w:b/>
          <w:szCs w:val="24"/>
        </w:rPr>
        <w:t>Acestea, impreuna cu originalel</w:t>
      </w:r>
      <w:r w:rsidR="00B60D91" w:rsidRPr="00CF5B4D">
        <w:rPr>
          <w:rFonts w:ascii="Georgia" w:hAnsi="Georgia"/>
          <w:b/>
          <w:szCs w:val="24"/>
        </w:rPr>
        <w:t>e</w:t>
      </w:r>
      <w:r w:rsidRPr="00CF5B4D">
        <w:rPr>
          <w:rFonts w:ascii="Georgia" w:hAnsi="Georgia"/>
          <w:b/>
          <w:szCs w:val="24"/>
        </w:rPr>
        <w:t xml:space="preserve"> documentelor de la </w:t>
      </w:r>
      <w:r w:rsidR="001B67B4" w:rsidRPr="00CF5B4D">
        <w:rPr>
          <w:rFonts w:ascii="Georgia" w:hAnsi="Georgia"/>
          <w:b/>
          <w:szCs w:val="24"/>
        </w:rPr>
        <w:t>punctele</w:t>
      </w:r>
      <w:r w:rsidR="00CF5B4D">
        <w:rPr>
          <w:rFonts w:ascii="Georgia" w:hAnsi="Georgia"/>
          <w:b/>
          <w:szCs w:val="24"/>
        </w:rPr>
        <w:t xml:space="preserve"> </w:t>
      </w:r>
      <w:r w:rsidR="001B67B4" w:rsidRPr="00CF5B4D">
        <w:rPr>
          <w:rFonts w:ascii="Georgia" w:hAnsi="Georgia"/>
          <w:b/>
          <w:szCs w:val="24"/>
        </w:rPr>
        <w:t xml:space="preserve">a), b) </w:t>
      </w:r>
      <w:r w:rsidR="00E079B0">
        <w:rPr>
          <w:rFonts w:ascii="Georgia" w:hAnsi="Georgia"/>
          <w:b/>
          <w:szCs w:val="24"/>
        </w:rPr>
        <w:t>ș</w:t>
      </w:r>
      <w:r w:rsidR="001B67B4" w:rsidRPr="00CF5B4D">
        <w:rPr>
          <w:rFonts w:ascii="Georgia" w:hAnsi="Georgia"/>
          <w:b/>
          <w:szCs w:val="24"/>
        </w:rPr>
        <w:t xml:space="preserve">i </w:t>
      </w:r>
      <w:r w:rsidR="00CF5B4D" w:rsidRPr="00CF5B4D">
        <w:rPr>
          <w:rFonts w:ascii="Georgia" w:hAnsi="Georgia"/>
          <w:b/>
          <w:szCs w:val="24"/>
        </w:rPr>
        <w:t>c</w:t>
      </w:r>
      <w:r w:rsidR="001B67B4" w:rsidRPr="00CF5B4D">
        <w:rPr>
          <w:rFonts w:ascii="Georgia" w:hAnsi="Georgia"/>
          <w:b/>
          <w:szCs w:val="24"/>
        </w:rPr>
        <w:t xml:space="preserve">) </w:t>
      </w:r>
      <w:r w:rsidRPr="00CF5B4D">
        <w:rPr>
          <w:rFonts w:ascii="Georgia" w:hAnsi="Georgia"/>
          <w:b/>
          <w:szCs w:val="24"/>
        </w:rPr>
        <w:t>vor f</w:t>
      </w:r>
      <w:r w:rsidR="00B60D91" w:rsidRPr="00CF5B4D">
        <w:rPr>
          <w:rFonts w:ascii="Georgia" w:hAnsi="Georgia"/>
          <w:b/>
          <w:szCs w:val="24"/>
        </w:rPr>
        <w:t>i</w:t>
      </w:r>
      <w:r w:rsidRPr="00CF5B4D">
        <w:rPr>
          <w:rFonts w:ascii="Georgia" w:hAnsi="Georgia"/>
          <w:b/>
          <w:szCs w:val="24"/>
        </w:rPr>
        <w:t xml:space="preserve"> prezentate OP la vizitele de monitorizare sau verificare on-the-spot.  </w:t>
      </w:r>
    </w:p>
    <w:p w:rsidR="00051932" w:rsidRPr="00CF5B4D" w:rsidRDefault="00051932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:rsidR="00F14AE3" w:rsidRPr="00C37082" w:rsidRDefault="00F14AE3" w:rsidP="006F09B9">
      <w:pPr>
        <w:pStyle w:val="NoSpacing"/>
        <w:rPr>
          <w:rFonts w:ascii="Georgia" w:hAnsi="Georgia"/>
        </w:rPr>
      </w:pPr>
    </w:p>
    <w:p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II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APLICABILE PENTRU CATEGORIILE BUGETARE PE BAZA RAMBURSĂRII COSTURILOR REALE SUPORTATE</w:t>
      </w:r>
    </w:p>
    <w:p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II.1. Condiții pentru rambursarea costurilor reale</w:t>
      </w:r>
    </w:p>
    <w:p w:rsidR="00A46FAE" w:rsidRPr="00C37082" w:rsidRDefault="00A46FAE" w:rsidP="007167D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ia forma rambursării costurilor reale, se aplică următoarele condiții referitoare la costuri:</w:t>
      </w:r>
    </w:p>
    <w:p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suportate de către </w:t>
      </w:r>
      <w:r w:rsidR="00923AB3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suportate în perioada stabilită la articolul</w:t>
      </w:r>
      <w:r w:rsidR="00923A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2.2;</w:t>
      </w:r>
    </w:p>
    <w:p w:rsidR="00A46FAE" w:rsidRPr="00C37082" w:rsidRDefault="00A46FAE" w:rsidP="007167D5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</w:t>
      </w:r>
      <w:r w:rsidR="00923AB3" w:rsidRPr="00C37082">
        <w:rPr>
          <w:rFonts w:ascii="Georgia" w:hAnsi="Georgia"/>
          <w:sz w:val="24"/>
          <w:szCs w:val="24"/>
        </w:rPr>
        <w:t>cuprinse in bugetul aprobat de OP</w:t>
      </w:r>
      <w:r w:rsidRPr="00C37082">
        <w:rPr>
          <w:rFonts w:ascii="Georgia" w:hAnsi="Georgia"/>
          <w:sz w:val="24"/>
          <w:szCs w:val="24"/>
        </w:rPr>
        <w:t>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costurile au survenit în legătură cu proiectul, astfel cum se precizează în Anexa </w:t>
      </w:r>
      <w:r w:rsidR="00923AB3" w:rsidRPr="00C37082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și sunt necesare pentru punerea în aplicare a acestuia;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identificabile și verificabile, în special sunt înregistrate în evidențele contabile ale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u</w:t>
      </w:r>
      <w:r w:rsidR="00923AB3" w:rsidRPr="00C37082">
        <w:rPr>
          <w:rFonts w:ascii="Georgia" w:hAnsi="Georgia"/>
          <w:sz w:val="24"/>
          <w:szCs w:val="24"/>
        </w:rPr>
        <w:t>lu</w:t>
      </w:r>
      <w:r w:rsidRPr="00C37082">
        <w:rPr>
          <w:rFonts w:ascii="Georgia" w:hAnsi="Georgia"/>
          <w:sz w:val="24"/>
          <w:szCs w:val="24"/>
        </w:rPr>
        <w:t>i și sunt determinate în conformitate cu standardele contabile aplicabile;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respectă dispozițiile legislației fiscale și sociale; 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rezonabile, justificate și respectă principiul bunei gestiuni financiare, în special în ceea ce privește economia și eficiența;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nu sunt acoperite de o contribuție </w:t>
      </w:r>
      <w:r w:rsidR="00E11A64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E11A64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E11A6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astfel cum se menționea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:rsidR="00E079B0" w:rsidRDefault="00E079B0" w:rsidP="00E079B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II.2. Calcularea costurilor reale</w:t>
      </w:r>
    </w:p>
    <w:p w:rsidR="00A46FAE" w:rsidRPr="00C37082" w:rsidRDefault="00A46FAE" w:rsidP="004F62C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C37082">
        <w:rPr>
          <w:rFonts w:ascii="Georgia" w:hAnsi="Georgia"/>
          <w:sz w:val="24"/>
          <w:szCs w:val="24"/>
          <w:u w:val="single"/>
        </w:rPr>
        <w:t>Sprijin pentru nevoi speciale</w:t>
      </w:r>
    </w:p>
    <w:p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46FAE" w:rsidRDefault="00A46FAE" w:rsidP="004F62C4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Calcularea cuantumului grantului: grantul reprezintă o rambursare în proporție de </w:t>
      </w:r>
      <w:r w:rsidR="0078591E" w:rsidRPr="00C37082">
        <w:rPr>
          <w:rFonts w:ascii="Georgia" w:hAnsi="Georgia"/>
          <w:sz w:val="24"/>
          <w:szCs w:val="24"/>
        </w:rPr>
        <w:t xml:space="preserve">până la </w:t>
      </w:r>
      <w:r w:rsidRPr="00C37082">
        <w:rPr>
          <w:rFonts w:ascii="Georgia" w:hAnsi="Georgia"/>
          <w:sz w:val="24"/>
          <w:szCs w:val="24"/>
        </w:rPr>
        <w:t xml:space="preserve">100% a costurilor eligibile suportate efectiv. </w:t>
      </w:r>
    </w:p>
    <w:p w:rsidR="00051932" w:rsidRPr="00C37082" w:rsidRDefault="00051932" w:rsidP="00051932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 eligibile: costuri legate în mod direct de participanții cu </w:t>
      </w:r>
      <w:r w:rsidR="005A0DC8" w:rsidRPr="00C37082">
        <w:rPr>
          <w:rFonts w:ascii="Georgia" w:hAnsi="Georgia"/>
          <w:sz w:val="24"/>
          <w:szCs w:val="24"/>
        </w:rPr>
        <w:t xml:space="preserve">dizabilități </w:t>
      </w:r>
      <w:r w:rsidRPr="00C37082">
        <w:rPr>
          <w:rFonts w:ascii="Georgia" w:hAnsi="Georgia"/>
          <w:sz w:val="24"/>
          <w:szCs w:val="24"/>
        </w:rPr>
        <w:t xml:space="preserve">și însoțitorii acestora (inclusiv costuri legate de </w:t>
      </w:r>
      <w:r w:rsidR="005A0DC8" w:rsidRPr="00C37082">
        <w:rPr>
          <w:rFonts w:ascii="Georgia" w:hAnsi="Georgia"/>
          <w:sz w:val="24"/>
          <w:szCs w:val="24"/>
        </w:rPr>
        <w:t>transport</w:t>
      </w:r>
      <w:r w:rsidRPr="00C37082">
        <w:rPr>
          <w:rFonts w:ascii="Georgia" w:hAnsi="Georgia"/>
          <w:sz w:val="24"/>
          <w:szCs w:val="24"/>
        </w:rPr>
        <w:t xml:space="preserve"> și subzistență, dacă acestea sunt justificate și în măsura în care nu se solicită 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pentru acești participa</w:t>
      </w:r>
      <w:r w:rsidR="005A0DC8" w:rsidRPr="00C37082">
        <w:rPr>
          <w:rFonts w:ascii="Georgia" w:hAnsi="Georgia"/>
          <w:sz w:val="24"/>
          <w:szCs w:val="24"/>
        </w:rPr>
        <w:t>nți prin categoriile bugetare „transport</w:t>
      </w:r>
      <w:r w:rsidRPr="00C37082">
        <w:rPr>
          <w:rFonts w:ascii="Georgia" w:hAnsi="Georgia"/>
          <w:sz w:val="24"/>
          <w:szCs w:val="24"/>
        </w:rPr>
        <w:t>” și „sprijin individual”)</w:t>
      </w:r>
      <w:r w:rsidR="00051932">
        <w:rPr>
          <w:rFonts w:ascii="Georgia" w:hAnsi="Georgia"/>
          <w:sz w:val="24"/>
          <w:szCs w:val="24"/>
        </w:rPr>
        <w:t xml:space="preserve">, </w:t>
      </w:r>
      <w:r w:rsidRPr="00C37082">
        <w:rPr>
          <w:rFonts w:ascii="Georgia" w:hAnsi="Georgia"/>
          <w:sz w:val="24"/>
          <w:szCs w:val="24"/>
        </w:rPr>
        <w:t xml:space="preserve">dacă aceste costuri sunt suplimentare față de costurile suportate printr-o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</w:t>
      </w:r>
      <w:r w:rsidR="00051932">
        <w:rPr>
          <w:rFonts w:ascii="Georgia" w:hAnsi="Georgia"/>
          <w:sz w:val="24"/>
          <w:szCs w:val="24"/>
        </w:rPr>
        <w:t>unități</w:t>
      </w:r>
      <w:r w:rsidRPr="00C37082">
        <w:rPr>
          <w:rFonts w:ascii="Georgia" w:hAnsi="Georgia"/>
          <w:sz w:val="24"/>
          <w:szCs w:val="24"/>
        </w:rPr>
        <w:t>, astfel cum se precizea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:rsidR="00A46FAE" w:rsidRPr="00C37082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Documente justificative: facturi care dovedesc costurile reale suportate, în care se menționează denumirea și adresa organismului care emite factura, suma, moneda și data facturii</w:t>
      </w:r>
      <w:r w:rsidR="003173ED">
        <w:rPr>
          <w:rFonts w:ascii="Georgia" w:hAnsi="Georgia"/>
          <w:sz w:val="24"/>
          <w:szCs w:val="24"/>
        </w:rPr>
        <w:t>, dovada pl</w:t>
      </w:r>
      <w:r w:rsidR="007508C3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ii facturii, documente care atesta nevoile speciale.</w:t>
      </w:r>
    </w:p>
    <w:p w:rsidR="00A46FAE" w:rsidRPr="00C37082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Raportare:</w:t>
      </w:r>
    </w:p>
    <w:p w:rsidR="00A46FAE" w:rsidRPr="00C37082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 xml:space="preserve">trebuie să </w:t>
      </w:r>
      <w:r w:rsidR="00A46FAE" w:rsidRPr="00C37082">
        <w:rPr>
          <w:rFonts w:ascii="Georgia" w:hAnsi="Georgia"/>
          <w:sz w:val="24"/>
          <w:szCs w:val="24"/>
        </w:rPr>
        <w:t>raportez</w:t>
      </w:r>
      <w:r w:rsidR="0078591E" w:rsidRPr="00C37082">
        <w:rPr>
          <w:rFonts w:ascii="Georgia" w:hAnsi="Georgia"/>
          <w:sz w:val="24"/>
          <w:szCs w:val="24"/>
        </w:rPr>
        <w:t>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</w:t>
      </w:r>
      <w:r w:rsidR="007508C3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Declarația</w:t>
      </w:r>
      <w:r w:rsidR="00F37C24" w:rsidRPr="00C37082">
        <w:rPr>
          <w:rFonts w:ascii="Georgia" w:hAnsi="Georgia"/>
          <w:sz w:val="24"/>
          <w:szCs w:val="24"/>
        </w:rPr>
        <w:t xml:space="preserve"> de cheltuieli</w:t>
      </w:r>
      <w:r w:rsidR="00A46FAE" w:rsidRPr="00C37082">
        <w:rPr>
          <w:rFonts w:ascii="Georgia" w:hAnsi="Georgia"/>
          <w:sz w:val="24"/>
          <w:szCs w:val="24"/>
        </w:rPr>
        <w:t xml:space="preserve"> dacă s-a utilizat un sprijin suplimentar din grant pentru sprijinul pentru nevoi speciale sau pentru însoțitor</w:t>
      </w:r>
      <w:r w:rsidR="007508C3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în cazul oricăruia dintre participanții cu nevoi speciale;</w:t>
      </w:r>
    </w:p>
    <w:p w:rsidR="00A46FAE" w:rsidRPr="00C37082" w:rsidRDefault="005A0DC8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acest caz,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>trebuie să raporteze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-Declara</w:t>
      </w:r>
      <w:r w:rsidR="007508C3">
        <w:rPr>
          <w:rFonts w:ascii="Georgia" w:hAnsi="Georgia"/>
          <w:sz w:val="24"/>
          <w:szCs w:val="24"/>
        </w:rPr>
        <w:t>ț</w:t>
      </w:r>
      <w:r w:rsidR="00F37C24" w:rsidRPr="00C37082">
        <w:rPr>
          <w:rFonts w:ascii="Georgia" w:hAnsi="Georgia"/>
          <w:sz w:val="24"/>
          <w:szCs w:val="24"/>
        </w:rPr>
        <w:t xml:space="preserve">ia de cheltuieli </w:t>
      </w:r>
      <w:r w:rsidR="00A46FAE" w:rsidRPr="00C37082">
        <w:rPr>
          <w:rFonts w:ascii="Georgia" w:hAnsi="Georgia"/>
          <w:sz w:val="24"/>
          <w:szCs w:val="24"/>
        </w:rPr>
        <w:t xml:space="preserve">tipul de cheltuieli suplimentare, precum și cuantumul real al costurilor aferente suportate. </w:t>
      </w:r>
    </w:p>
    <w:p w:rsidR="007508C3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5A0DC8" w:rsidRPr="00C37082">
        <w:rPr>
          <w:rFonts w:ascii="Georgia" w:hAnsi="Georgia"/>
          <w:sz w:val="24"/>
          <w:szCs w:val="24"/>
        </w:rPr>
        <w:t xml:space="preserve"> poate să prezinte </w:t>
      </w:r>
      <w:r w:rsidR="00F37C24" w:rsidRPr="00C37082">
        <w:rPr>
          <w:rFonts w:ascii="Georgia" w:hAnsi="Georgia"/>
          <w:sz w:val="24"/>
          <w:szCs w:val="24"/>
        </w:rPr>
        <w:t>OP</w:t>
      </w:r>
      <w:r w:rsidR="00A46FAE" w:rsidRPr="00C37082">
        <w:rPr>
          <w:rFonts w:ascii="Georgia" w:hAnsi="Georgia"/>
          <w:sz w:val="24"/>
          <w:szCs w:val="24"/>
        </w:rPr>
        <w:t xml:space="preserve"> o cerere de sprijin pentru </w:t>
      </w:r>
      <w:r w:rsidR="003173ED">
        <w:rPr>
          <w:rFonts w:ascii="Georgia" w:hAnsi="Georgia"/>
          <w:sz w:val="24"/>
          <w:szCs w:val="24"/>
        </w:rPr>
        <w:t>participan</w:t>
      </w:r>
      <w:r w:rsidR="007508C3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 xml:space="preserve">i cu </w:t>
      </w:r>
      <w:r w:rsidR="00A46FAE" w:rsidRPr="00C37082">
        <w:rPr>
          <w:rFonts w:ascii="Georgia" w:hAnsi="Georgia"/>
          <w:sz w:val="24"/>
          <w:szCs w:val="24"/>
        </w:rPr>
        <w:t>nevoi speciale</w:t>
      </w:r>
      <w:r w:rsidR="003173ED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după selectarea participanților</w:t>
      </w:r>
      <w:r w:rsidR="003173ED">
        <w:rPr>
          <w:rFonts w:ascii="Georgia" w:hAnsi="Georgia"/>
          <w:sz w:val="24"/>
          <w:szCs w:val="24"/>
        </w:rPr>
        <w:t xml:space="preserve">; </w:t>
      </w:r>
      <w:r w:rsidR="007508C3">
        <w:rPr>
          <w:rFonts w:ascii="Georgia" w:hAnsi="Georgia"/>
          <w:sz w:val="24"/>
          <w:szCs w:val="24"/>
        </w:rPr>
        <w:t>î</w:t>
      </w:r>
      <w:r w:rsidR="003173ED">
        <w:rPr>
          <w:rFonts w:ascii="Georgia" w:hAnsi="Georgia"/>
          <w:sz w:val="24"/>
          <w:szCs w:val="24"/>
        </w:rPr>
        <w:t>n caz c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aceasta este aprobata, prezentul contract va fi amendat pentru m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rirea grantului total cu suma aprobat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.</w:t>
      </w:r>
    </w:p>
    <w:p w:rsidR="002E2712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</w:p>
    <w:p w:rsidR="002E2712" w:rsidRPr="005430EC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lastRenderedPageBreak/>
        <w:t xml:space="preserve">B. </w:t>
      </w:r>
      <w:r w:rsidRPr="00392BE6">
        <w:rPr>
          <w:rFonts w:ascii="Georgia" w:hAnsi="Georgia"/>
          <w:sz w:val="24"/>
          <w:szCs w:val="24"/>
          <w:u w:val="single"/>
        </w:rPr>
        <w:t>Costuri excepționale</w:t>
      </w:r>
      <w:r w:rsidRPr="005430EC">
        <w:rPr>
          <w:rFonts w:ascii="Georgia" w:hAnsi="Georgia"/>
          <w:sz w:val="24"/>
          <w:szCs w:val="24"/>
        </w:rPr>
        <w:t xml:space="preserve"> </w:t>
      </w:r>
    </w:p>
    <w:p w:rsidR="002E2712" w:rsidRPr="005430EC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>(a) Calcularea grantului: grantul este egal cu</w:t>
      </w:r>
      <w:r>
        <w:rPr>
          <w:rFonts w:ascii="Georgia" w:hAnsi="Georgia"/>
          <w:sz w:val="24"/>
          <w:szCs w:val="24"/>
        </w:rPr>
        <w:t xml:space="preserve"> rambursarea</w:t>
      </w:r>
      <w:r w:rsidRPr="005430EC">
        <w:rPr>
          <w:rFonts w:ascii="Georgia" w:hAnsi="Georgia"/>
          <w:sz w:val="24"/>
          <w:szCs w:val="24"/>
        </w:rPr>
        <w:t xml:space="preserve"> în proporție de 100% a costurilor eligibile aprobate de OP si suportate efectiv. </w:t>
      </w:r>
    </w:p>
    <w:p w:rsidR="002E2712" w:rsidRPr="005430EC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(b) Costuri eligibile </w:t>
      </w:r>
    </w:p>
    <w:p w:rsidR="002E2712" w:rsidRPr="00F12F33" w:rsidRDefault="00F12F33" w:rsidP="00F12F33">
      <w:pPr>
        <w:ind w:left="360"/>
        <w:jc w:val="both"/>
        <w:rPr>
          <w:rFonts w:ascii="Georgia" w:hAnsi="Georgia"/>
          <w:sz w:val="24"/>
          <w:szCs w:val="24"/>
        </w:rPr>
      </w:pPr>
      <w:proofErr w:type="spellStart"/>
      <w:r w:rsidRPr="00F12F33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ubcontractarea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sau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cumpărarea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de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bunuri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şi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servicii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necesare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pentru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implementarea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proiectului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şi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care nu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sunt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acoperite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de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costurile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unitare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</w:p>
    <w:p w:rsidR="002E2712" w:rsidRPr="005430EC" w:rsidRDefault="002E2712" w:rsidP="000D6377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(c) Documente justificative:  </w:t>
      </w:r>
    </w:p>
    <w:p w:rsidR="002E2712" w:rsidRPr="00F12F33" w:rsidRDefault="002E2712" w:rsidP="000D6377">
      <w:pPr>
        <w:pStyle w:val="Heading1"/>
        <w:spacing w:before="0"/>
        <w:ind w:left="36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F12F33">
        <w:rPr>
          <w:rFonts w:ascii="Georgia" w:hAnsi="Georgia"/>
          <w:b w:val="0"/>
          <w:bCs w:val="0"/>
          <w:color w:val="000000"/>
          <w:sz w:val="24"/>
          <w:szCs w:val="24"/>
        </w:rPr>
        <w:t>Dosarul achiziției</w:t>
      </w:r>
      <w:r w:rsidRPr="00F12F33">
        <w:rPr>
          <w:rStyle w:val="FootnoteReference"/>
          <w:rFonts w:ascii="Georgia" w:hAnsi="Georgia"/>
          <w:b w:val="0"/>
          <w:bCs w:val="0"/>
          <w:color w:val="000000"/>
          <w:sz w:val="24"/>
          <w:szCs w:val="24"/>
        </w:rPr>
        <w:footnoteReference w:id="2"/>
      </w:r>
      <w:r w:rsidRPr="00F12F33">
        <w:rPr>
          <w:rFonts w:ascii="Georgia" w:hAnsi="Georgia"/>
          <w:b w:val="0"/>
          <w:bCs w:val="0"/>
          <w:color w:val="000000"/>
          <w:sz w:val="24"/>
          <w:szCs w:val="24"/>
        </w:rPr>
        <w:t xml:space="preserve"> aferent fiecărui proiect va cuprinde: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bCs/>
          <w:color w:val="000000"/>
          <w:sz w:val="24"/>
          <w:szCs w:val="24"/>
        </w:rPr>
        <w:t>Strategia anuală de achiziții publice;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bCs/>
          <w:color w:val="000000"/>
          <w:sz w:val="24"/>
          <w:szCs w:val="24"/>
        </w:rPr>
        <w:t>Programul anual al achiziţiilor publice;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Referatele de necesitate </w:t>
      </w:r>
      <w:r w:rsidRPr="005430EC">
        <w:rPr>
          <w:rFonts w:ascii="Georgia" w:hAnsi="Georgia"/>
          <w:bCs/>
          <w:color w:val="000000"/>
          <w:sz w:val="24"/>
          <w:szCs w:val="24"/>
        </w:rPr>
        <w:t>– cuprind necesităţile de bunuri/servicii;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bCs/>
          <w:color w:val="000000"/>
          <w:sz w:val="24"/>
          <w:szCs w:val="24"/>
        </w:rPr>
        <w:t>Consultarea pieței – se va prezenta anunțul privind consultarea pieței și documentul/ nota privind rezultatul procesului de consultare a pieței.</w:t>
      </w:r>
    </w:p>
    <w:p w:rsidR="002E2712" w:rsidRPr="00606529" w:rsidRDefault="002E2712" w:rsidP="002E2712">
      <w:pPr>
        <w:numPr>
          <w:ilvl w:val="0"/>
          <w:numId w:val="38"/>
        </w:num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606529">
        <w:rPr>
          <w:rFonts w:ascii="Georgia" w:hAnsi="Georgia"/>
          <w:sz w:val="24"/>
          <w:szCs w:val="24"/>
        </w:rPr>
        <w:t>Notă justificativă privind determinarea valorii estimate a bunurilor/serviciilor;</w:t>
      </w:r>
    </w:p>
    <w:p w:rsidR="002E2712" w:rsidRDefault="002E2712" w:rsidP="002E2712">
      <w:pPr>
        <w:numPr>
          <w:ilvl w:val="0"/>
          <w:numId w:val="38"/>
        </w:num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606529">
        <w:rPr>
          <w:rFonts w:ascii="Georgia" w:hAnsi="Georgia"/>
          <w:color w:val="000000"/>
          <w:sz w:val="24"/>
          <w:szCs w:val="24"/>
        </w:rPr>
        <w:t>Nota justificativă privind alegerea procedurii;</w:t>
      </w:r>
    </w:p>
    <w:p w:rsidR="002E2712" w:rsidRPr="00606529" w:rsidRDefault="002E2712" w:rsidP="002E2712">
      <w:pPr>
        <w:numPr>
          <w:ilvl w:val="0"/>
          <w:numId w:val="38"/>
        </w:num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606529">
        <w:rPr>
          <w:rFonts w:ascii="Georgia" w:hAnsi="Georgia"/>
          <w:color w:val="000000"/>
          <w:sz w:val="24"/>
          <w:szCs w:val="24"/>
        </w:rPr>
        <w:t>Strategia de contractare pentru procedura respectivă;</w:t>
      </w:r>
    </w:p>
    <w:p w:rsidR="002E2712" w:rsidRPr="005430EC" w:rsidRDefault="002E2712" w:rsidP="002E2712">
      <w:pPr>
        <w:pStyle w:val="Heading1"/>
        <w:keepLines w:val="0"/>
        <w:numPr>
          <w:ilvl w:val="0"/>
          <w:numId w:val="38"/>
        </w:numPr>
        <w:spacing w:before="0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Organizarea procedurii și atribuirea contractului de achiziție publică:</w:t>
      </w:r>
    </w:p>
    <w:p w:rsidR="002E2712" w:rsidRPr="005430EC" w:rsidRDefault="002E2712" w:rsidP="000D6377">
      <w:pPr>
        <w:pStyle w:val="Heading1"/>
        <w:keepLines w:val="0"/>
        <w:numPr>
          <w:ilvl w:val="0"/>
          <w:numId w:val="42"/>
        </w:numPr>
        <w:tabs>
          <w:tab w:val="left" w:pos="1710"/>
        </w:tabs>
        <w:spacing w:before="0"/>
        <w:ind w:left="1710" w:firstLine="0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documentația de atribuire completă;</w:t>
      </w:r>
    </w:p>
    <w:p w:rsidR="002E2712" w:rsidRPr="005430EC" w:rsidRDefault="002E2712" w:rsidP="000D6377">
      <w:pPr>
        <w:pStyle w:val="Heading1"/>
        <w:keepLines w:val="0"/>
        <w:numPr>
          <w:ilvl w:val="0"/>
          <w:numId w:val="42"/>
        </w:numPr>
        <w:tabs>
          <w:tab w:val="left" w:pos="1710"/>
        </w:tabs>
        <w:spacing w:before="0"/>
        <w:ind w:left="1710" w:firstLine="0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ofertele depuse;</w:t>
      </w:r>
    </w:p>
    <w:p w:rsidR="002E2712" w:rsidRPr="005430EC" w:rsidRDefault="002E2712" w:rsidP="000D6377">
      <w:pPr>
        <w:pStyle w:val="Heading1"/>
        <w:keepLines w:val="0"/>
        <w:numPr>
          <w:ilvl w:val="0"/>
          <w:numId w:val="42"/>
        </w:numPr>
        <w:tabs>
          <w:tab w:val="left" w:pos="2127"/>
        </w:tabs>
        <w:spacing w:before="0"/>
        <w:ind w:left="2127" w:hanging="417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contractul de achiziție încheiat cu ofertantul câştigător (cu anexe, unde este cazul). Contractul trebuie să fie semnat, înregistrat, cu viza CFP;</w:t>
      </w:r>
    </w:p>
    <w:p w:rsidR="002E2712" w:rsidRPr="005430EC" w:rsidRDefault="002E2712" w:rsidP="000D6377">
      <w:pPr>
        <w:pStyle w:val="Heading1"/>
        <w:keepLines w:val="0"/>
        <w:numPr>
          <w:ilvl w:val="0"/>
          <w:numId w:val="39"/>
        </w:numPr>
        <w:tabs>
          <w:tab w:val="left" w:pos="2127"/>
        </w:tabs>
        <w:spacing w:before="0" w:line="240" w:lineRule="auto"/>
        <w:ind w:left="2127" w:hanging="417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alte documente relevante privind derularea achiziţiei (nespecificate mai sus).</w:t>
      </w:r>
    </w:p>
    <w:p w:rsidR="002E2712" w:rsidRPr="005430EC" w:rsidRDefault="002E2712" w:rsidP="00B56666">
      <w:pPr>
        <w:pStyle w:val="Heading1"/>
        <w:keepLines w:val="0"/>
        <w:numPr>
          <w:ilvl w:val="0"/>
          <w:numId w:val="43"/>
        </w:numPr>
        <w:spacing w:before="120" w:after="120" w:line="240" w:lineRule="auto"/>
        <w:ind w:left="1418" w:hanging="284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Facturi ale costurilor reale suportate, specificând numele și adresa organismului care emite factura, suma, moneda și data facturii;</w:t>
      </w:r>
    </w:p>
    <w:p w:rsidR="002E2712" w:rsidRPr="005430EC" w:rsidRDefault="002E2712" w:rsidP="00B56666">
      <w:pPr>
        <w:pStyle w:val="Heading1"/>
        <w:keepLines w:val="0"/>
        <w:numPr>
          <w:ilvl w:val="0"/>
          <w:numId w:val="43"/>
        </w:numPr>
        <w:spacing w:before="120" w:after="120" w:line="240" w:lineRule="auto"/>
        <w:ind w:left="1418" w:hanging="284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Dovada plății: Chitanţa, Bon fiscal, Ordin de plată, cotor filă CEC/foaie de vărsămant vizată de bancă;</w:t>
      </w:r>
    </w:p>
    <w:p w:rsidR="002E2712" w:rsidRPr="005430EC" w:rsidRDefault="002E2712" w:rsidP="00B56666">
      <w:pPr>
        <w:pStyle w:val="Heading1"/>
        <w:keepLines w:val="0"/>
        <w:numPr>
          <w:ilvl w:val="0"/>
          <w:numId w:val="43"/>
        </w:numPr>
        <w:spacing w:before="120" w:after="120" w:line="240" w:lineRule="auto"/>
        <w:ind w:left="1418" w:hanging="284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Extras de cont cu viza băncii emitente pe fiecare filă sau altă dovadă a achitării facturii (pentru plăţile electronice).</w:t>
      </w:r>
    </w:p>
    <w:p w:rsidR="00180B91" w:rsidRPr="00180B91" w:rsidRDefault="00180B91" w:rsidP="00180B91">
      <w:pPr>
        <w:ind w:left="360"/>
        <w:jc w:val="both"/>
        <w:rPr>
          <w:rFonts w:ascii="Georgia" w:hAnsi="Georgia"/>
          <w:sz w:val="24"/>
          <w:szCs w:val="24"/>
        </w:rPr>
      </w:pPr>
      <w:r w:rsidRPr="00180B91">
        <w:rPr>
          <w:rFonts w:ascii="Georgia" w:hAnsi="Georgia"/>
          <w:sz w:val="24"/>
          <w:szCs w:val="24"/>
        </w:rPr>
        <w:t>(d</w:t>
      </w:r>
      <w:r>
        <w:rPr>
          <w:rFonts w:ascii="Georgia" w:hAnsi="Georgia"/>
          <w:sz w:val="24"/>
          <w:szCs w:val="24"/>
        </w:rPr>
        <w:t xml:space="preserve">) </w:t>
      </w:r>
      <w:r w:rsidR="00AD20FC" w:rsidRPr="00180B91">
        <w:rPr>
          <w:rFonts w:ascii="Georgia" w:hAnsi="Georgia"/>
          <w:sz w:val="24"/>
          <w:szCs w:val="24"/>
        </w:rPr>
        <w:t xml:space="preserve">Raportare: </w:t>
      </w:r>
    </w:p>
    <w:p w:rsidR="00AD20FC" w:rsidRPr="00180B91" w:rsidRDefault="00AD20FC" w:rsidP="00180B91">
      <w:pPr>
        <w:ind w:left="360"/>
        <w:jc w:val="both"/>
        <w:rPr>
          <w:rFonts w:ascii="Georgia" w:hAnsi="Georgia"/>
          <w:sz w:val="24"/>
          <w:szCs w:val="24"/>
        </w:rPr>
      </w:pPr>
      <w:r w:rsidRPr="00180B91">
        <w:rPr>
          <w:rFonts w:ascii="Georgia" w:hAnsi="Georgia"/>
          <w:sz w:val="24"/>
          <w:szCs w:val="24"/>
        </w:rPr>
        <w:t>Promotorul de proiect trebuie să raporteze în Raportul final -Declaratia de cheltuieli dacă s-au utilizat costuri excepționale</w:t>
      </w:r>
      <w:r w:rsidR="00180B91" w:rsidRPr="00180B91">
        <w:rPr>
          <w:rFonts w:ascii="Georgia" w:hAnsi="Georgia"/>
          <w:sz w:val="24"/>
          <w:szCs w:val="24"/>
        </w:rPr>
        <w:t xml:space="preserve"> însoțită de justficarea ecesității acestor cheltuieli.</w:t>
      </w:r>
    </w:p>
    <w:p w:rsidR="000D6377" w:rsidRDefault="002E2712" w:rsidP="002E2712">
      <w:pPr>
        <w:ind w:left="1440" w:hanging="589"/>
        <w:rPr>
          <w:rFonts w:ascii="Georgia" w:hAnsi="Georgia"/>
          <w:b/>
          <w:bCs/>
          <w:color w:val="000000"/>
          <w:sz w:val="24"/>
          <w:szCs w:val="24"/>
        </w:rPr>
      </w:pPr>
      <w:r w:rsidRPr="005430EC">
        <w:rPr>
          <w:rFonts w:ascii="Georgia" w:hAnsi="Georgia"/>
          <w:b/>
          <w:bCs/>
          <w:color w:val="000000"/>
          <w:sz w:val="24"/>
          <w:szCs w:val="24"/>
        </w:rPr>
        <w:t>ATENȚIE:</w:t>
      </w:r>
      <w:r w:rsidR="000D6377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</w:p>
    <w:p w:rsidR="00B56666" w:rsidRPr="00B56666" w:rsidRDefault="002E2712" w:rsidP="00B56666">
      <w:pPr>
        <w:pStyle w:val="ListParagraph"/>
        <w:numPr>
          <w:ilvl w:val="0"/>
          <w:numId w:val="46"/>
        </w:numPr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bCs/>
          <w:color w:val="000000"/>
          <w:sz w:val="24"/>
          <w:szCs w:val="24"/>
        </w:rPr>
        <w:t>În cazul achizițiilor de servicii se vor prezent</w:t>
      </w:r>
      <w:r w:rsidR="000D6377" w:rsidRPr="00B56666">
        <w:rPr>
          <w:rFonts w:ascii="Georgia" w:hAnsi="Georgia"/>
          <w:b/>
          <w:bCs/>
          <w:color w:val="000000"/>
          <w:sz w:val="24"/>
          <w:szCs w:val="24"/>
        </w:rPr>
        <w:t xml:space="preserve">a în plus </w:t>
      </w:r>
      <w:r w:rsidR="00B56666" w:rsidRPr="00B56666">
        <w:rPr>
          <w:rFonts w:ascii="Georgia" w:hAnsi="Georgia"/>
          <w:b/>
          <w:bCs/>
          <w:color w:val="000000"/>
          <w:sz w:val="24"/>
          <w:szCs w:val="24"/>
        </w:rPr>
        <w:t>l</w:t>
      </w:r>
      <w:r w:rsidRPr="00B56666">
        <w:rPr>
          <w:rFonts w:ascii="Georgia" w:hAnsi="Georgia"/>
          <w:b/>
          <w:bCs/>
          <w:color w:val="000000"/>
          <w:sz w:val="24"/>
          <w:szCs w:val="24"/>
        </w:rPr>
        <w:t>iste de prezență semnate de participanți conținând detalii de contact ale acestora.</w:t>
      </w:r>
    </w:p>
    <w:p w:rsidR="00B56666" w:rsidRPr="00B56666" w:rsidRDefault="00590C20" w:rsidP="00B56666">
      <w:pPr>
        <w:pStyle w:val="ListParagraph"/>
        <w:numPr>
          <w:ilvl w:val="0"/>
          <w:numId w:val="46"/>
        </w:numPr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sz w:val="24"/>
          <w:szCs w:val="24"/>
        </w:rPr>
        <w:t xml:space="preserve">Subcontractarea trebuie să se refere la servicii care nu pot fi furnizate direct, din motive justificate în mod corespunzător de către instituțiile/organizatiile participante. </w:t>
      </w:r>
    </w:p>
    <w:p w:rsidR="00590C20" w:rsidRPr="00B56666" w:rsidRDefault="00590C20" w:rsidP="00B56666">
      <w:pPr>
        <w:pStyle w:val="ListParagraph"/>
        <w:numPr>
          <w:ilvl w:val="0"/>
          <w:numId w:val="46"/>
        </w:numPr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sz w:val="24"/>
          <w:szCs w:val="24"/>
        </w:rPr>
        <w:t>Echipamentele nu se pot referi la echipamentele de birou obișnuite sau la echipamentele utilizate în mod normal de organizațiile participante.</w:t>
      </w:r>
    </w:p>
    <w:p w:rsidR="007661ED" w:rsidRPr="00B56666" w:rsidRDefault="007661ED" w:rsidP="00B56666">
      <w:pPr>
        <w:spacing w:before="240"/>
        <w:jc w:val="both"/>
        <w:rPr>
          <w:rFonts w:ascii="Georgia" w:hAnsi="Georgia"/>
          <w:sz w:val="24"/>
          <w:szCs w:val="24"/>
        </w:rPr>
      </w:pPr>
      <w:r w:rsidRPr="00B56666">
        <w:rPr>
          <w:rFonts w:ascii="Georgia" w:hAnsi="Georgia"/>
          <w:sz w:val="24"/>
          <w:szCs w:val="24"/>
        </w:rPr>
        <w:t xml:space="preserve"> </w:t>
      </w:r>
    </w:p>
    <w:p w:rsidR="006718D2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III. CONDIȚII DE ELIGIBILITATE A ACTIVITĂȚILOR DIN CADRUL PROIECTULUI</w:t>
      </w:r>
    </w:p>
    <w:p w:rsidR="006718D2" w:rsidRPr="00C37082" w:rsidRDefault="00530AB5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6718D2" w:rsidRPr="00C37082">
        <w:rPr>
          <w:rFonts w:ascii="Georgia" w:hAnsi="Georgia"/>
          <w:sz w:val="24"/>
          <w:szCs w:val="24"/>
        </w:rPr>
        <w:t xml:space="preserve"> trebuie să se asigure că activitățile din cadrul proiectului pentru care a fost acordat sprijin financiar sunt eligibile în conformitate</w:t>
      </w:r>
      <w:r w:rsidR="005A0DC8" w:rsidRPr="00C37082">
        <w:rPr>
          <w:rFonts w:ascii="Georgia" w:hAnsi="Georgia"/>
          <w:sz w:val="24"/>
          <w:szCs w:val="24"/>
        </w:rPr>
        <w:t xml:space="preserve"> cu </w:t>
      </w:r>
      <w:r w:rsidR="003173ED">
        <w:rPr>
          <w:rFonts w:ascii="Georgia" w:hAnsi="Georgia"/>
          <w:sz w:val="24"/>
          <w:szCs w:val="24"/>
        </w:rPr>
        <w:t>regulile</w:t>
      </w:r>
      <w:r w:rsidR="005A0DC8" w:rsidRPr="00C37082">
        <w:rPr>
          <w:rFonts w:ascii="Georgia" w:hAnsi="Georgia"/>
          <w:sz w:val="24"/>
          <w:szCs w:val="24"/>
        </w:rPr>
        <w:t xml:space="preserve"> stabilite în </w:t>
      </w:r>
      <w:r w:rsidR="00F37C24" w:rsidRPr="00C37082">
        <w:rPr>
          <w:rFonts w:ascii="Georgia" w:hAnsi="Georgia"/>
          <w:sz w:val="24"/>
          <w:szCs w:val="24"/>
        </w:rPr>
        <w:t>G</w:t>
      </w:r>
      <w:r w:rsidR="005A0DC8" w:rsidRPr="00C37082">
        <w:rPr>
          <w:rFonts w:ascii="Georgia" w:hAnsi="Georgia"/>
          <w:sz w:val="24"/>
          <w:szCs w:val="24"/>
        </w:rPr>
        <w:t xml:space="preserve">hidul </w:t>
      </w:r>
      <w:r w:rsidR="003173ED">
        <w:rPr>
          <w:rFonts w:ascii="Georgia" w:hAnsi="Georgia"/>
          <w:sz w:val="24"/>
          <w:szCs w:val="24"/>
        </w:rPr>
        <w:t>Candida</w:t>
      </w:r>
      <w:r w:rsidR="00422B05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201</w:t>
      </w:r>
      <w:r w:rsidR="00C539C7">
        <w:rPr>
          <w:rFonts w:ascii="Georgia" w:hAnsi="Georgia"/>
          <w:sz w:val="24"/>
          <w:szCs w:val="24"/>
        </w:rPr>
        <w:t>8</w:t>
      </w:r>
      <w:r w:rsidR="00F37C24" w:rsidRPr="00C37082">
        <w:rPr>
          <w:rFonts w:ascii="Georgia" w:hAnsi="Georgia"/>
          <w:sz w:val="24"/>
          <w:szCs w:val="24"/>
        </w:rPr>
        <w:t xml:space="preserve"> 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di</w:t>
      </w:r>
      <w:r w:rsidR="00F37C24" w:rsidRPr="00C37082">
        <w:rPr>
          <w:rFonts w:ascii="Georgia" w:hAnsi="Georgia"/>
          <w:sz w:val="24"/>
          <w:szCs w:val="24"/>
        </w:rPr>
        <w:t xml:space="preserve">n </w:t>
      </w:r>
      <w:r w:rsidR="007508C3" w:rsidRPr="00C37082">
        <w:rPr>
          <w:rFonts w:ascii="Georgia" w:hAnsi="Georgia"/>
          <w:sz w:val="24"/>
          <w:szCs w:val="24"/>
        </w:rPr>
        <w:t>înv</w:t>
      </w:r>
      <w:r w:rsidR="007508C3">
        <w:rPr>
          <w:rFonts w:ascii="Georgia" w:hAnsi="Georgia"/>
          <w:sz w:val="24"/>
          <w:szCs w:val="24"/>
        </w:rPr>
        <w:t>ăță</w:t>
      </w:r>
      <w:r w:rsidR="007508C3" w:rsidRPr="00C37082">
        <w:rPr>
          <w:rFonts w:ascii="Georgia" w:hAnsi="Georgia"/>
          <w:sz w:val="24"/>
          <w:szCs w:val="24"/>
        </w:rPr>
        <w:t>m</w:t>
      </w:r>
      <w:r w:rsidR="007508C3">
        <w:rPr>
          <w:rFonts w:ascii="Georgia" w:hAnsi="Georgia"/>
          <w:sz w:val="24"/>
          <w:szCs w:val="24"/>
        </w:rPr>
        <w:t>â</w:t>
      </w:r>
      <w:r w:rsidR="007508C3" w:rsidRPr="00C37082">
        <w:rPr>
          <w:rFonts w:ascii="Georgia" w:hAnsi="Georgia"/>
          <w:sz w:val="24"/>
          <w:szCs w:val="24"/>
        </w:rPr>
        <w:t>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="006718D2" w:rsidRPr="00C37082">
        <w:rPr>
          <w:rFonts w:ascii="Georgia" w:hAnsi="Georgia"/>
          <w:sz w:val="24"/>
          <w:szCs w:val="24"/>
        </w:rPr>
        <w:t xml:space="preserve">. </w:t>
      </w:r>
    </w:p>
    <w:p w:rsidR="00CF1CAB" w:rsidRDefault="006718D2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Activitățile efectuate care nu respectă </w:t>
      </w:r>
      <w:r w:rsidR="003173ED">
        <w:rPr>
          <w:rFonts w:ascii="Georgia" w:hAnsi="Georgia"/>
          <w:sz w:val="24"/>
          <w:szCs w:val="24"/>
        </w:rPr>
        <w:t>regulil</w:t>
      </w:r>
      <w:r w:rsidRPr="00C37082">
        <w:rPr>
          <w:rFonts w:ascii="Georgia" w:hAnsi="Georgia"/>
          <w:sz w:val="24"/>
          <w:szCs w:val="24"/>
        </w:rPr>
        <w:t xml:space="preserve">e stabilite în </w:t>
      </w:r>
      <w:r w:rsidR="00F37C24" w:rsidRPr="00C37082">
        <w:rPr>
          <w:rFonts w:ascii="Georgia" w:hAnsi="Georgia"/>
          <w:sz w:val="24"/>
          <w:szCs w:val="24"/>
        </w:rPr>
        <w:t xml:space="preserve">Ghidul </w:t>
      </w:r>
      <w:r w:rsidR="003173ED">
        <w:rPr>
          <w:rFonts w:ascii="Georgia" w:hAnsi="Georgia"/>
          <w:sz w:val="24"/>
          <w:szCs w:val="24"/>
        </w:rPr>
        <w:t>Candida</w:t>
      </w:r>
      <w:r w:rsidR="003D1BAB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201</w:t>
      </w:r>
      <w:r w:rsidR="00C539C7">
        <w:rPr>
          <w:rFonts w:ascii="Georgia" w:hAnsi="Georgia"/>
          <w:sz w:val="24"/>
          <w:szCs w:val="24"/>
        </w:rPr>
        <w:t>8</w:t>
      </w:r>
      <w:r w:rsidR="003D1BAB">
        <w:rPr>
          <w:rFonts w:ascii="Georgia" w:hAnsi="Georgia"/>
          <w:sz w:val="24"/>
          <w:szCs w:val="24"/>
        </w:rPr>
        <w:t xml:space="preserve"> </w:t>
      </w:r>
      <w:r w:rsidR="00F37C24" w:rsidRPr="00C37082">
        <w:rPr>
          <w:rFonts w:ascii="Georgia" w:hAnsi="Georgia"/>
          <w:sz w:val="24"/>
          <w:szCs w:val="24"/>
        </w:rPr>
        <w:t>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</w:t>
      </w:r>
      <w:r w:rsidR="00F37C24" w:rsidRPr="00C37082">
        <w:rPr>
          <w:rFonts w:ascii="Georgia" w:hAnsi="Georgia"/>
          <w:sz w:val="24"/>
          <w:szCs w:val="24"/>
        </w:rPr>
        <w:t xml:space="preserve">in </w:t>
      </w:r>
      <w:r w:rsidR="007508C3" w:rsidRPr="00C37082">
        <w:rPr>
          <w:rFonts w:ascii="Georgia" w:hAnsi="Georgia"/>
          <w:sz w:val="24"/>
          <w:szCs w:val="24"/>
        </w:rPr>
        <w:t>învățământul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Pr="00C37082">
        <w:rPr>
          <w:rFonts w:ascii="Georgia" w:hAnsi="Georgia"/>
          <w:sz w:val="24"/>
          <w:szCs w:val="24"/>
        </w:rPr>
        <w:t>, astfel cum sunt completate de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regulil</w:t>
      </w:r>
      <w:r w:rsidR="005A0DC8" w:rsidRPr="00C37082">
        <w:rPr>
          <w:rFonts w:ascii="Georgia" w:hAnsi="Georgia"/>
          <w:sz w:val="24"/>
          <w:szCs w:val="24"/>
        </w:rPr>
        <w:t>e stabilite în prezenta A</w:t>
      </w:r>
      <w:r w:rsidRPr="00C37082">
        <w:rPr>
          <w:rFonts w:ascii="Georgia" w:hAnsi="Georgia"/>
          <w:sz w:val="24"/>
          <w:szCs w:val="24"/>
        </w:rPr>
        <w:t xml:space="preserve">nexă, sunt declarate neeligibile de către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, iar cuantumurile </w:t>
      </w:r>
      <w:r w:rsidRPr="00C37082">
        <w:rPr>
          <w:rFonts w:ascii="Georgia" w:hAnsi="Georgia"/>
          <w:sz w:val="24"/>
          <w:szCs w:val="24"/>
        </w:rPr>
        <w:lastRenderedPageBreak/>
        <w:t>granturilor corespunzătoare activităților respective se rambursează integral. Rambursarea vizează toate categoriile bugetare pentru</w:t>
      </w:r>
    </w:p>
    <w:p w:rsidR="006718D2" w:rsidRPr="00C37082" w:rsidRDefault="006718D2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 care s-a acordat un grant în legătură cu activitatea declarată ineligibilă.</w:t>
      </w:r>
    </w:p>
    <w:p w:rsidR="006718D2" w:rsidRPr="00CF1CAB" w:rsidRDefault="006718D2" w:rsidP="004F62C4">
      <w:pPr>
        <w:numPr>
          <w:ilvl w:val="0"/>
          <w:numId w:val="10"/>
        </w:numPr>
        <w:jc w:val="both"/>
        <w:rPr>
          <w:rFonts w:ascii="Georgia" w:hAnsi="Georgia"/>
          <w:color w:val="0D0D0D" w:themeColor="text1" w:themeTint="F2"/>
          <w:sz w:val="24"/>
          <w:szCs w:val="24"/>
        </w:rPr>
      </w:pPr>
      <w:r w:rsidRPr="00CF1CAB">
        <w:rPr>
          <w:rFonts w:ascii="Georgia" w:hAnsi="Georgia"/>
          <w:color w:val="0D0D0D" w:themeColor="text1" w:themeTint="F2"/>
          <w:sz w:val="24"/>
          <w:szCs w:val="24"/>
        </w:rPr>
        <w:t>Durata minimă eligibilă a activitățil</w:t>
      </w:r>
      <w:r w:rsidR="005A0DC8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or de mobilitate menționată în 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Ghidul </w:t>
      </w:r>
      <w:r w:rsidR="003173ED" w:rsidRPr="00CF1CAB">
        <w:rPr>
          <w:rFonts w:ascii="Georgia" w:hAnsi="Georgia"/>
          <w:color w:val="0D0D0D" w:themeColor="text1" w:themeTint="F2"/>
          <w:sz w:val="24"/>
          <w:szCs w:val="24"/>
        </w:rPr>
        <w:t>Candidatilor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201</w:t>
      </w:r>
      <w:r w:rsidR="00C539C7" w:rsidRPr="00CF1CAB">
        <w:rPr>
          <w:rFonts w:ascii="Georgia" w:hAnsi="Georgia"/>
          <w:color w:val="0D0D0D" w:themeColor="text1" w:themeTint="F2"/>
          <w:sz w:val="24"/>
          <w:szCs w:val="24"/>
        </w:rPr>
        <w:t>8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pentru proiecte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le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d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in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învățământul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C539C7" w:rsidRPr="00CF1CAB">
        <w:rPr>
          <w:rFonts w:ascii="Georgia" w:hAnsi="Georgia"/>
          <w:color w:val="0D0D0D" w:themeColor="text1" w:themeTint="F2"/>
          <w:sz w:val="24"/>
          <w:szCs w:val="24"/>
        </w:rPr>
        <w:t>pre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>universitar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,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finanțate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prin Granturile SEE 2014-2021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reprezintă durata minimă a activității, excluzând </w:t>
      </w:r>
      <w:r w:rsidR="007167D5" w:rsidRPr="00CF1CAB">
        <w:rPr>
          <w:rFonts w:ascii="Georgia" w:hAnsi="Georgia"/>
          <w:color w:val="0D0D0D" w:themeColor="text1" w:themeTint="F2"/>
          <w:sz w:val="24"/>
          <w:szCs w:val="24"/>
        </w:rPr>
        <w:t>zilele de transport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. </w:t>
      </w:r>
    </w:p>
    <w:p w:rsidR="003D1BAB" w:rsidRPr="00C37082" w:rsidRDefault="003D1BAB" w:rsidP="003D1BA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478C6" w:rsidRPr="008478C6" w:rsidRDefault="008478C6" w:rsidP="008478C6">
      <w:pPr>
        <w:jc w:val="both"/>
        <w:rPr>
          <w:rFonts w:ascii="Georgia" w:hAnsi="Georgia"/>
          <w:b/>
          <w:sz w:val="24"/>
          <w:szCs w:val="24"/>
        </w:rPr>
      </w:pPr>
      <w:r w:rsidRPr="008478C6">
        <w:rPr>
          <w:rFonts w:ascii="Georgia" w:hAnsi="Georgia"/>
          <w:b/>
          <w:sz w:val="24"/>
          <w:szCs w:val="24"/>
        </w:rPr>
        <w:t>IV. COSTURI INELIGIBILE</w:t>
      </w:r>
    </w:p>
    <w:p w:rsidR="008478C6" w:rsidRPr="008478C6" w:rsidRDefault="008478C6" w:rsidP="008478C6">
      <w:pPr>
        <w:jc w:val="both"/>
        <w:rPr>
          <w:rFonts w:ascii="Georgia" w:hAnsi="Georgia"/>
          <w:sz w:val="24"/>
          <w:szCs w:val="24"/>
        </w:rPr>
      </w:pPr>
      <w:r w:rsidRPr="008478C6">
        <w:rPr>
          <w:rFonts w:ascii="Georgia" w:hAnsi="Georgia"/>
          <w:sz w:val="24"/>
          <w:szCs w:val="24"/>
        </w:rPr>
        <w:t>Nu vor fi considerate eligibile costurile men</w:t>
      </w:r>
      <w:r w:rsidR="003D1BAB">
        <w:rPr>
          <w:rFonts w:ascii="Georgia" w:hAnsi="Georgia"/>
          <w:sz w:val="24"/>
          <w:szCs w:val="24"/>
        </w:rPr>
        <w:t>ț</w:t>
      </w:r>
      <w:r w:rsidRPr="008478C6">
        <w:rPr>
          <w:rFonts w:ascii="Georgia" w:hAnsi="Georgia"/>
          <w:sz w:val="24"/>
          <w:szCs w:val="24"/>
        </w:rPr>
        <w:t xml:space="preserve">ionate </w:t>
      </w:r>
      <w:r w:rsidR="003D1BAB">
        <w:rPr>
          <w:rFonts w:ascii="Georgia" w:hAnsi="Georgia"/>
          <w:sz w:val="24"/>
          <w:szCs w:val="24"/>
        </w:rPr>
        <w:t>î</w:t>
      </w:r>
      <w:r w:rsidRPr="008478C6">
        <w:rPr>
          <w:rFonts w:ascii="Georgia" w:hAnsi="Georgia"/>
          <w:sz w:val="24"/>
          <w:szCs w:val="24"/>
        </w:rPr>
        <w:t xml:space="preserve">n art. 8.7 din Regulamentul privind Implementarea Mecanismului financiar Spaţiul Economic European (SEE) 2014-2021. </w:t>
      </w:r>
    </w:p>
    <w:p w:rsidR="006718D2" w:rsidRPr="00C37082" w:rsidRDefault="006718D2" w:rsidP="00944BC0">
      <w:pPr>
        <w:spacing w:after="0"/>
        <w:jc w:val="both"/>
        <w:rPr>
          <w:rFonts w:ascii="Georgia" w:hAnsi="Georgia"/>
          <w:sz w:val="24"/>
          <w:szCs w:val="24"/>
        </w:rPr>
      </w:pPr>
    </w:p>
    <w:p w:rsidR="00440190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V.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ȘI CONDIȚII PENTRU REDUCEREA GRANTULUI DIN MOTIVE DE PUNERE ÎN APLICARE DEFECTUOASĂ, PARȚIALĂ SAU CU ÎNTÂRZIERE</w:t>
      </w:r>
    </w:p>
    <w:p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Punerea în aplicare defectuoasă, parțială sau cu întârziere a proiectului poate fi stabilită de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pe baza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evalu</w:t>
      </w:r>
      <w:r w:rsidR="003D1BAB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rii </w:t>
      </w:r>
      <w:r w:rsidR="005A0DC8" w:rsidRPr="00C37082">
        <w:rPr>
          <w:rFonts w:ascii="Georgia" w:hAnsi="Georgia"/>
          <w:sz w:val="24"/>
          <w:szCs w:val="24"/>
        </w:rPr>
        <w:t xml:space="preserve">raportului final prezentat de </w:t>
      </w:r>
      <w:r w:rsidR="00F37C24" w:rsidRPr="00C37082">
        <w:rPr>
          <w:rFonts w:ascii="Georgia" w:hAnsi="Georgia"/>
          <w:sz w:val="24"/>
          <w:szCs w:val="24"/>
        </w:rPr>
        <w:t xml:space="preserve">Promotorul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C37082">
        <w:rPr>
          <w:rFonts w:ascii="Georgia" w:hAnsi="Georgia"/>
          <w:sz w:val="24"/>
          <w:szCs w:val="24"/>
        </w:rPr>
        <w:t>roiect</w:t>
      </w:r>
      <w:r w:rsidRPr="00C37082">
        <w:rPr>
          <w:rFonts w:ascii="Georgia" w:hAnsi="Georgia"/>
          <w:sz w:val="24"/>
          <w:szCs w:val="24"/>
        </w:rPr>
        <w:t xml:space="preserve"> (incluzând rapoarte</w:t>
      </w:r>
      <w:r w:rsidR="003173ED">
        <w:rPr>
          <w:rFonts w:ascii="Georgia" w:hAnsi="Georgia"/>
          <w:sz w:val="24"/>
          <w:szCs w:val="24"/>
        </w:rPr>
        <w:t>le</w:t>
      </w:r>
      <w:r w:rsidRPr="00C37082">
        <w:rPr>
          <w:rFonts w:ascii="Georgia" w:hAnsi="Georgia"/>
          <w:sz w:val="24"/>
          <w:szCs w:val="24"/>
        </w:rPr>
        <w:t xml:space="preserve"> din partea participanților care au luat parte la activitățile de mobilitate).</w:t>
      </w:r>
    </w:p>
    <w:p w:rsidR="006718D2" w:rsidRPr="00C37082" w:rsidRDefault="00F37C24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Operatorul de Program</w:t>
      </w:r>
      <w:r w:rsidR="006718D2" w:rsidRPr="00C37082">
        <w:rPr>
          <w:rFonts w:ascii="Georgia" w:hAnsi="Georgia"/>
          <w:sz w:val="24"/>
          <w:szCs w:val="24"/>
        </w:rPr>
        <w:t xml:space="preserve"> poate să țină seama, de asemenea, de informațiile primite din alte surse relevante, care dovedesc că proiectul nu a fost pus în aplicare în conformitate cu dispozițiile contractuale. Printre sursele de informații suplimentare se numără vizitel</w:t>
      </w:r>
      <w:r w:rsidR="005A0DC8" w:rsidRPr="00C37082">
        <w:rPr>
          <w:rFonts w:ascii="Georgia" w:hAnsi="Georgia"/>
          <w:sz w:val="24"/>
          <w:szCs w:val="24"/>
        </w:rPr>
        <w:t xml:space="preserve">e de monitorizare, </w:t>
      </w:r>
      <w:r w:rsidR="003173ED">
        <w:rPr>
          <w:rFonts w:ascii="Georgia" w:hAnsi="Georgia"/>
          <w:sz w:val="24"/>
          <w:szCs w:val="24"/>
        </w:rPr>
        <w:t xml:space="preserve">chestionarul de monitorizare </w:t>
      </w:r>
      <w:r w:rsidR="006718D2" w:rsidRPr="00C37082">
        <w:rPr>
          <w:rFonts w:ascii="Georgia" w:hAnsi="Georgia"/>
          <w:sz w:val="24"/>
          <w:szCs w:val="24"/>
        </w:rPr>
        <w:t xml:space="preserve">sau </w:t>
      </w:r>
      <w:r w:rsidR="005A0DC8" w:rsidRPr="00C37082">
        <w:rPr>
          <w:rFonts w:ascii="Georgia" w:hAnsi="Georgia"/>
          <w:sz w:val="24"/>
          <w:szCs w:val="24"/>
        </w:rPr>
        <w:t>verificări</w:t>
      </w:r>
      <w:r w:rsidR="006718D2" w:rsidRPr="00C37082">
        <w:rPr>
          <w:rFonts w:ascii="Georgia" w:hAnsi="Georgia"/>
          <w:sz w:val="24"/>
          <w:szCs w:val="24"/>
        </w:rPr>
        <w:t>l</w:t>
      </w:r>
      <w:r w:rsidR="005A0DC8" w:rsidRPr="00C37082">
        <w:rPr>
          <w:rFonts w:ascii="Georgia" w:hAnsi="Georgia"/>
          <w:sz w:val="24"/>
          <w:szCs w:val="24"/>
        </w:rPr>
        <w:t xml:space="preserve">e la fața locului efectuate de </w:t>
      </w:r>
      <w:r w:rsidRPr="00C37082">
        <w:rPr>
          <w:rFonts w:ascii="Georgia" w:hAnsi="Georgia"/>
          <w:sz w:val="24"/>
          <w:szCs w:val="24"/>
        </w:rPr>
        <w:t>OP</w:t>
      </w:r>
      <w:r w:rsidR="006718D2" w:rsidRPr="00C37082">
        <w:rPr>
          <w:rFonts w:ascii="Georgia" w:hAnsi="Georgia"/>
          <w:sz w:val="24"/>
          <w:szCs w:val="24"/>
        </w:rPr>
        <w:t>.</w:t>
      </w:r>
    </w:p>
    <w:p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Raportul final va fi evaluat pe baza unor criterii referitoare la calitate și va primi un anumit număr de puncte dintr-un total de 100 de puncte. În cazul în care raportul primește un punctaj total mai mic de 50 de puncte, </w:t>
      </w:r>
      <w:r w:rsidR="00F37C24" w:rsidRPr="008F20F3">
        <w:rPr>
          <w:rFonts w:ascii="Georgia" w:hAnsi="Georgia"/>
          <w:sz w:val="24"/>
          <w:szCs w:val="24"/>
        </w:rPr>
        <w:t>OP</w:t>
      </w:r>
      <w:r w:rsidRPr="008F20F3">
        <w:rPr>
          <w:rFonts w:ascii="Georgia" w:hAnsi="Georgia"/>
          <w:sz w:val="24"/>
          <w:szCs w:val="24"/>
        </w:rPr>
        <w:t xml:space="preserve"> poate reduce cuantumul final al grantului destinat sprijinului organizațional </w:t>
      </w:r>
      <w:r w:rsidR="00AF137D" w:rsidRPr="008F20F3">
        <w:rPr>
          <w:rFonts w:ascii="Georgia" w:hAnsi="Georgia"/>
          <w:sz w:val="24"/>
          <w:szCs w:val="24"/>
        </w:rPr>
        <w:t xml:space="preserve">aferent </w:t>
      </w:r>
      <w:r w:rsidR="00F37C24" w:rsidRPr="008F20F3">
        <w:rPr>
          <w:rFonts w:ascii="Georgia" w:hAnsi="Georgia"/>
          <w:sz w:val="24"/>
          <w:szCs w:val="24"/>
        </w:rPr>
        <w:t xml:space="preserve"> Promotorului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8F20F3">
        <w:rPr>
          <w:rFonts w:ascii="Georgia" w:hAnsi="Georgia"/>
          <w:sz w:val="24"/>
          <w:szCs w:val="24"/>
        </w:rPr>
        <w:t xml:space="preserve">roiect </w:t>
      </w:r>
      <w:r w:rsidRPr="008F20F3">
        <w:rPr>
          <w:rFonts w:ascii="Georgia" w:hAnsi="Georgia"/>
          <w:sz w:val="24"/>
          <w:szCs w:val="24"/>
        </w:rPr>
        <w:t>din motive de punere în aplicare defectuoasă, parțială sau cu întârziere a acțiunii, chiar dacă toate activitățile raportate au fost eligibile și au avut loc efectiv.</w:t>
      </w:r>
    </w:p>
    <w:p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Raportul final va fi evaluat în coroborare cu rapoartele prezentate de participanții la mobilitate, pe baza unui set comun de criterii de calitate, care se concentrează asupra următoarelor aspecte:</w:t>
      </w:r>
    </w:p>
    <w:p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acțiunea a fost pusă în aplicare în conformitate cu </w:t>
      </w:r>
      <w:r w:rsidR="005A0DC8" w:rsidRPr="00C37082">
        <w:rPr>
          <w:rFonts w:ascii="Georgia" w:hAnsi="Georgia"/>
          <w:sz w:val="24"/>
          <w:szCs w:val="24"/>
        </w:rPr>
        <w:t>contractul</w:t>
      </w:r>
      <w:r w:rsidRPr="00C37082">
        <w:rPr>
          <w:rFonts w:ascii="Georgia" w:hAnsi="Georgia"/>
          <w:sz w:val="24"/>
          <w:szCs w:val="24"/>
        </w:rPr>
        <w:t>;</w:t>
      </w:r>
    </w:p>
    <w:p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măsura în care sumele din grant datorate participanților la mobilitate le-au fost transferate acestora în conformitate cu dispozițiile contractuale stabilite </w:t>
      </w:r>
      <w:r w:rsidR="005A0DC8" w:rsidRPr="00C37082">
        <w:rPr>
          <w:rFonts w:ascii="Georgia" w:hAnsi="Georgia"/>
          <w:sz w:val="24"/>
          <w:szCs w:val="24"/>
        </w:rPr>
        <w:t>în contractul de finanțare</w:t>
      </w:r>
      <w:r w:rsidRPr="00C37082">
        <w:rPr>
          <w:rFonts w:ascii="Georgia" w:hAnsi="Georgia"/>
          <w:sz w:val="24"/>
          <w:szCs w:val="24"/>
        </w:rPr>
        <w:t xml:space="preserve"> dintre </w:t>
      </w:r>
      <w:r w:rsidR="00F37C24" w:rsidRPr="00C37082">
        <w:rPr>
          <w:rFonts w:ascii="Georgia" w:hAnsi="Georgia"/>
          <w:sz w:val="24"/>
          <w:szCs w:val="24"/>
        </w:rPr>
        <w:t>PP</w:t>
      </w:r>
      <w:r w:rsidRPr="00C37082">
        <w:rPr>
          <w:rFonts w:ascii="Georgia" w:hAnsi="Georgia"/>
          <w:sz w:val="24"/>
          <w:szCs w:val="24"/>
        </w:rPr>
        <w:t xml:space="preserve"> și participant, conform modelelor puse la dispoziție în Anexa V la co</w:t>
      </w:r>
      <w:r w:rsidR="005A0DC8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În cazul </w:t>
      </w:r>
      <w:r w:rsidR="003173ED" w:rsidRPr="008F20F3">
        <w:rPr>
          <w:rFonts w:ascii="Georgia" w:hAnsi="Georgia"/>
          <w:sz w:val="24"/>
          <w:szCs w:val="24"/>
        </w:rPr>
        <w:t xml:space="preserve">stabilirii </w:t>
      </w:r>
      <w:r w:rsidRPr="008F20F3">
        <w:rPr>
          <w:rFonts w:ascii="Georgia" w:hAnsi="Georgia"/>
          <w:sz w:val="24"/>
          <w:szCs w:val="24"/>
        </w:rPr>
        <w:t xml:space="preserve">cuantumului final al </w:t>
      </w:r>
      <w:r w:rsidR="003173ED" w:rsidRPr="008F20F3">
        <w:rPr>
          <w:rFonts w:ascii="Georgia" w:hAnsi="Georgia"/>
          <w:sz w:val="24"/>
          <w:szCs w:val="24"/>
        </w:rPr>
        <w:t>grantului pentru sprijin organizational</w:t>
      </w:r>
      <w:r w:rsidRPr="008F20F3">
        <w:rPr>
          <w:rFonts w:ascii="Georgia" w:hAnsi="Georgia"/>
          <w:sz w:val="24"/>
          <w:szCs w:val="24"/>
        </w:rPr>
        <w:t>, se poate aplica o reducere a grantului din motive de punere în aplicare defectuoasă, parțială sau cu întârziere, care poate fi în proporție de:</w:t>
      </w:r>
    </w:p>
    <w:p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25 %, în cazul în care raportul final obține un punctaj de cel puțin 40 de puncte și mai mic de 50 de puncte;</w:t>
      </w:r>
    </w:p>
    <w:p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50 %, în cazul în care raportul final obține un punctaj de cel puțin 25 de puncte și mai mic de 40 de puncte;</w:t>
      </w:r>
    </w:p>
    <w:p w:rsidR="006718D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75 %, în cazul în care raportul final obține un punctaj mai mic de 25 de puncte.</w:t>
      </w:r>
    </w:p>
    <w:p w:rsidR="003D1BAB" w:rsidRPr="008F20F3" w:rsidRDefault="003D1BAB" w:rsidP="003D1BAB">
      <w:pPr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</w:p>
    <w:p w:rsidR="006718D2" w:rsidRPr="00C37082" w:rsidRDefault="005212B3" w:rsidP="007167D5">
      <w:pPr>
        <w:widowControl w:val="0"/>
        <w:overflowPunct w:val="0"/>
        <w:adjustRightInd w:val="0"/>
        <w:spacing w:line="275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V</w:t>
      </w:r>
      <w:r w:rsidR="008478C6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b/>
          <w:sz w:val="24"/>
          <w:szCs w:val="24"/>
        </w:rPr>
        <w:t>. MODIFICĂRI ALE GRANTULUI</w:t>
      </w:r>
    </w:p>
    <w:p w:rsidR="006718D2" w:rsidRPr="003D1BAB" w:rsidRDefault="005212B3" w:rsidP="00D94F59">
      <w:pPr>
        <w:widowControl w:val="0"/>
        <w:overflowPunct w:val="0"/>
        <w:adjustRightInd w:val="0"/>
        <w:spacing w:after="0" w:line="275" w:lineRule="auto"/>
        <w:ind w:left="720" w:hanging="360"/>
        <w:jc w:val="both"/>
        <w:rPr>
          <w:rFonts w:ascii="Georgia" w:hAnsi="Georgia"/>
          <w:sz w:val="24"/>
          <w:szCs w:val="24"/>
        </w:rPr>
      </w:pPr>
      <w:r w:rsidRPr="003D1BAB">
        <w:rPr>
          <w:rFonts w:ascii="Georgia" w:hAnsi="Georgia"/>
          <w:sz w:val="24"/>
          <w:szCs w:val="24"/>
        </w:rPr>
        <w:t>(</w:t>
      </w:r>
      <w:r w:rsidR="00AF137D" w:rsidRPr="003D1BAB">
        <w:rPr>
          <w:rFonts w:ascii="Georgia" w:hAnsi="Georgia"/>
          <w:sz w:val="24"/>
          <w:szCs w:val="24"/>
        </w:rPr>
        <w:t>a</w:t>
      </w:r>
      <w:r w:rsidR="006718D2" w:rsidRPr="003D1BAB">
        <w:rPr>
          <w:rFonts w:ascii="Georgia" w:hAnsi="Georgia"/>
          <w:sz w:val="24"/>
          <w:szCs w:val="24"/>
        </w:rPr>
        <w:t>) Majorarea grantului pentru nevoi speciale</w:t>
      </w:r>
    </w:p>
    <w:p w:rsidR="006718D2" w:rsidRPr="00D94F59" w:rsidRDefault="006718D2" w:rsidP="00D94F59">
      <w:pPr>
        <w:widowControl w:val="0"/>
        <w:overflowPunct w:val="0"/>
        <w:adjustRightInd w:val="0"/>
        <w:spacing w:after="0" w:line="275" w:lineRule="auto"/>
        <w:ind w:left="720" w:hanging="360"/>
        <w:jc w:val="both"/>
        <w:rPr>
          <w:rFonts w:ascii="Georgia" w:hAnsi="Georgia"/>
          <w:sz w:val="12"/>
          <w:szCs w:val="12"/>
        </w:rPr>
      </w:pPr>
    </w:p>
    <w:p w:rsidR="006718D2" w:rsidRPr="00C37082" w:rsidRDefault="006718D2" w:rsidP="00D94F59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Întrucât nu există nici</w:t>
      </w:r>
      <w:r w:rsidR="003173ED">
        <w:rPr>
          <w:rFonts w:ascii="Georgia" w:hAnsi="Georgia"/>
          <w:sz w:val="24"/>
          <w:szCs w:val="24"/>
        </w:rPr>
        <w:t>un temei</w:t>
      </w:r>
      <w:r w:rsidRPr="00C37082">
        <w:rPr>
          <w:rFonts w:ascii="Georgia" w:hAnsi="Georgia"/>
          <w:sz w:val="24"/>
          <w:szCs w:val="24"/>
        </w:rPr>
        <w:t xml:space="preserve"> privind solicitarea de sprijin pentru nevoi speciale în momentul depunerii c</w:t>
      </w:r>
      <w:r w:rsidR="005212B3" w:rsidRPr="00C37082">
        <w:rPr>
          <w:rFonts w:ascii="Georgia" w:hAnsi="Georgia"/>
          <w:sz w:val="24"/>
          <w:szCs w:val="24"/>
        </w:rPr>
        <w:t>andidatur</w:t>
      </w:r>
      <w:r w:rsidRPr="00C37082">
        <w:rPr>
          <w:rFonts w:ascii="Georgia" w:hAnsi="Georgia"/>
          <w:sz w:val="24"/>
          <w:szCs w:val="24"/>
        </w:rPr>
        <w:t xml:space="preserve">ii </w:t>
      </w:r>
      <w:r w:rsidR="003173ED">
        <w:rPr>
          <w:rFonts w:ascii="Georgia" w:hAnsi="Georgia"/>
          <w:sz w:val="24"/>
          <w:szCs w:val="24"/>
        </w:rPr>
        <w:t>de mobilit</w:t>
      </w:r>
      <w:r w:rsidR="003D1BAB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 xml:space="preserve">i </w:t>
      </w:r>
      <w:r w:rsidRPr="00C37082">
        <w:rPr>
          <w:rFonts w:ascii="Georgia" w:hAnsi="Georgia"/>
          <w:sz w:val="24"/>
          <w:szCs w:val="24"/>
        </w:rPr>
        <w:t xml:space="preserve">în domeniul învățământului </w:t>
      </w:r>
      <w:r w:rsidR="003D1BAB">
        <w:rPr>
          <w:rFonts w:ascii="Georgia" w:hAnsi="Georgia"/>
          <w:sz w:val="24"/>
          <w:szCs w:val="24"/>
        </w:rPr>
        <w:t>pre</w:t>
      </w:r>
      <w:r w:rsidR="0086515A" w:rsidRPr="00C37082">
        <w:rPr>
          <w:rFonts w:ascii="Georgia" w:hAnsi="Georgia"/>
          <w:sz w:val="24"/>
          <w:szCs w:val="24"/>
        </w:rPr>
        <w:t>universitar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solicita un grant suplimentar după selectarea participanților. Un astfel de grant suplime</w:t>
      </w:r>
      <w:r w:rsidR="005212B3" w:rsidRPr="00C37082">
        <w:rPr>
          <w:rFonts w:ascii="Georgia" w:hAnsi="Georgia"/>
          <w:sz w:val="24"/>
          <w:szCs w:val="24"/>
        </w:rPr>
        <w:t xml:space="preserve">ntar poate fi acordat de către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participanților a căror stare fizică, mentală sau de sănătate nu le-ar permite participarea la activitatea de mobilitate în absența unui sprijin financiar suplimentar. </w:t>
      </w:r>
    </w:p>
    <w:p w:rsidR="006718D2" w:rsidRPr="00D94F59" w:rsidRDefault="006718D2" w:rsidP="004F62C4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D94F59">
        <w:rPr>
          <w:rFonts w:ascii="Georgia" w:hAnsi="Georgia"/>
          <w:sz w:val="24"/>
          <w:szCs w:val="24"/>
        </w:rPr>
        <w:t>Modificări contractuale</w:t>
      </w:r>
    </w:p>
    <w:p w:rsidR="00D94F59" w:rsidRPr="00D94F59" w:rsidRDefault="00D94F59" w:rsidP="00D94F59">
      <w:pPr>
        <w:pStyle w:val="ListParagraph"/>
        <w:jc w:val="both"/>
        <w:rPr>
          <w:rFonts w:ascii="Georgia" w:hAnsi="Georgia"/>
          <w:sz w:val="12"/>
          <w:szCs w:val="12"/>
        </w:rPr>
      </w:pPr>
    </w:p>
    <w:p w:rsidR="006718D2" w:rsidRPr="00C37082" w:rsidRDefault="006718D2" w:rsidP="00D94F59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12</w:t>
      </w:r>
      <w:r w:rsidRPr="00C37082">
        <w:rPr>
          <w:rFonts w:ascii="Georgia" w:hAnsi="Georgia"/>
          <w:sz w:val="24"/>
          <w:szCs w:val="24"/>
        </w:rPr>
        <w:t xml:space="preserve"> din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, orice modificare a grantului, se va fa</w:t>
      </w:r>
      <w:r w:rsidR="005212B3" w:rsidRPr="00C37082">
        <w:rPr>
          <w:rFonts w:ascii="Georgia" w:hAnsi="Georgia"/>
          <w:sz w:val="24"/>
          <w:szCs w:val="24"/>
        </w:rPr>
        <w:t>ce sub forma un</w:t>
      </w:r>
      <w:r w:rsidR="00D26B1C" w:rsidRPr="00C37082">
        <w:rPr>
          <w:rFonts w:ascii="Georgia" w:hAnsi="Georgia"/>
          <w:sz w:val="24"/>
          <w:szCs w:val="24"/>
        </w:rPr>
        <w:t>ui act adițional la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:rsidR="006718D2" w:rsidRPr="00C37082" w:rsidRDefault="006718D2" w:rsidP="007167D5">
      <w:pPr>
        <w:jc w:val="both"/>
        <w:rPr>
          <w:rFonts w:ascii="Georgia" w:eastAsia="SimSun" w:hAnsi="Georgia"/>
          <w:b/>
          <w:snapToGrid w:val="0"/>
          <w:kern w:val="3"/>
          <w:sz w:val="24"/>
          <w:szCs w:val="24"/>
        </w:rPr>
      </w:pPr>
    </w:p>
    <w:p w:rsidR="006718D2" w:rsidRPr="00C37082" w:rsidRDefault="006718D2" w:rsidP="007167D5">
      <w:pPr>
        <w:jc w:val="both"/>
        <w:rPr>
          <w:rStyle w:val="CommentReference"/>
          <w:rFonts w:ascii="Georgia" w:hAnsi="Georgia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VI</w:t>
      </w:r>
      <w:r w:rsidR="008478C6">
        <w:rPr>
          <w:rFonts w:ascii="Georgia" w:hAnsi="Georgia"/>
          <w:b/>
          <w:snapToGrid w:val="0"/>
          <w:kern w:val="3"/>
          <w:sz w:val="24"/>
          <w:szCs w:val="24"/>
        </w:rPr>
        <w:t>I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. CONTROALE APLICATE 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>PROMOTORUL</w:t>
      </w:r>
      <w:r w:rsidR="003173ED">
        <w:rPr>
          <w:rFonts w:ascii="Georgia" w:hAnsi="Georgia"/>
          <w:b/>
          <w:snapToGrid w:val="0"/>
          <w:kern w:val="3"/>
          <w:sz w:val="24"/>
          <w:szCs w:val="24"/>
        </w:rPr>
        <w:t>UI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</w:t>
      </w:r>
      <w:r w:rsidR="00E079B0">
        <w:rPr>
          <w:rFonts w:ascii="Georgia" w:hAnsi="Georgia"/>
          <w:b/>
          <w:snapToGrid w:val="0"/>
          <w:kern w:val="3"/>
          <w:sz w:val="24"/>
          <w:szCs w:val="24"/>
        </w:rPr>
        <w:t>Ș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I FURNIZAREA DE DOCUMENTE JUSTIFICATIVE</w:t>
      </w:r>
    </w:p>
    <w:p w:rsidR="006718D2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9</w:t>
      </w:r>
      <w:r w:rsidR="00B44D32" w:rsidRPr="00C37082">
        <w:rPr>
          <w:rFonts w:ascii="Georgia" w:hAnsi="Georgia"/>
          <w:sz w:val="24"/>
          <w:szCs w:val="24"/>
        </w:rPr>
        <w:t xml:space="preserve"> din contract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face obiectul unor controale și al unor audituri în legătură cu </w:t>
      </w:r>
      <w:r w:rsidR="005212B3" w:rsidRPr="00C37082">
        <w:rPr>
          <w:rFonts w:ascii="Georgia" w:hAnsi="Georgia"/>
          <w:sz w:val="24"/>
          <w:szCs w:val="24"/>
        </w:rPr>
        <w:t xml:space="preserve">contractul. </w:t>
      </w:r>
      <w:r w:rsidRPr="00C37082">
        <w:rPr>
          <w:rFonts w:ascii="Georgia" w:hAnsi="Georgia"/>
          <w:sz w:val="24"/>
          <w:szCs w:val="24"/>
        </w:rPr>
        <w:t xml:space="preserve">Controalele și auditurile urmăresc să verifice dacă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 gestionat grantul cu respectarea </w:t>
      </w:r>
      <w:r w:rsidR="003173ED">
        <w:rPr>
          <w:rFonts w:ascii="Georgia" w:hAnsi="Georgia"/>
          <w:sz w:val="24"/>
          <w:szCs w:val="24"/>
        </w:rPr>
        <w:t>regulilo</w:t>
      </w:r>
      <w:r w:rsidRPr="00C37082">
        <w:rPr>
          <w:rFonts w:ascii="Georgia" w:hAnsi="Georgia"/>
          <w:sz w:val="24"/>
          <w:szCs w:val="24"/>
        </w:rPr>
        <w:t>r stabilite în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 xml:space="preserve">, în scopul stabilirii cuantumului final al grantului la care are dreptul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toate proiectele </w:t>
      </w:r>
      <w:r w:rsidR="0086515A" w:rsidRPr="00C37082">
        <w:rPr>
          <w:rFonts w:ascii="Georgia" w:hAnsi="Georgia"/>
          <w:sz w:val="24"/>
          <w:szCs w:val="24"/>
        </w:rPr>
        <w:t>va fi</w:t>
      </w:r>
      <w:r w:rsidRPr="00C37082">
        <w:rPr>
          <w:rFonts w:ascii="Georgia" w:hAnsi="Georgia"/>
          <w:sz w:val="24"/>
          <w:szCs w:val="24"/>
        </w:rPr>
        <w:t xml:space="preserve"> efectuată o verificare a raportului final</w:t>
      </w:r>
      <w:r w:rsidR="003173ED">
        <w:rPr>
          <w:rFonts w:ascii="Georgia" w:hAnsi="Georgia"/>
          <w:sz w:val="24"/>
          <w:szCs w:val="24"/>
        </w:rPr>
        <w:t xml:space="preserve"> (inclusiv documentele justificative solicitate)</w:t>
      </w:r>
      <w:r w:rsidRPr="00C37082">
        <w:rPr>
          <w:rFonts w:ascii="Georgia" w:hAnsi="Georgia"/>
          <w:sz w:val="24"/>
          <w:szCs w:val="24"/>
        </w:rPr>
        <w:t xml:space="preserve">. În plus, proiectul </w:t>
      </w:r>
      <w:r w:rsidR="0086515A" w:rsidRPr="00C37082">
        <w:rPr>
          <w:rFonts w:ascii="Georgia" w:hAnsi="Georgia"/>
          <w:sz w:val="24"/>
          <w:szCs w:val="24"/>
        </w:rPr>
        <w:t xml:space="preserve">poate </w:t>
      </w:r>
      <w:r w:rsidRPr="00C37082">
        <w:rPr>
          <w:rFonts w:ascii="Georgia" w:hAnsi="Georgia"/>
          <w:sz w:val="24"/>
          <w:szCs w:val="24"/>
        </w:rPr>
        <w:t xml:space="preserve">face obiectul unui </w:t>
      </w:r>
      <w:r w:rsidRPr="00C37082">
        <w:rPr>
          <w:rFonts w:ascii="Georgia" w:hAnsi="Georgia"/>
          <w:sz w:val="24"/>
          <w:szCs w:val="24"/>
        </w:rPr>
        <w:lastRenderedPageBreak/>
        <w:t>control la</w:t>
      </w:r>
      <w:r w:rsidR="005212B3" w:rsidRPr="00C37082">
        <w:rPr>
          <w:rFonts w:ascii="Georgia" w:hAnsi="Georgia"/>
          <w:sz w:val="24"/>
          <w:szCs w:val="24"/>
        </w:rPr>
        <w:t xml:space="preserve"> fața locului în cazul în care</w:t>
      </w:r>
      <w:r w:rsidR="003173ED">
        <w:rPr>
          <w:rFonts w:ascii="Georgia" w:hAnsi="Georgia"/>
          <w:sz w:val="24"/>
          <w:szCs w:val="24"/>
        </w:rPr>
        <w:t xml:space="preserve"> proie</w:t>
      </w:r>
      <w:r w:rsidR="005212B3" w:rsidRPr="00C37082">
        <w:rPr>
          <w:rFonts w:ascii="Georgia" w:hAnsi="Georgia"/>
          <w:sz w:val="24"/>
          <w:szCs w:val="24"/>
        </w:rPr>
        <w:t>ctu</w:t>
      </w:r>
      <w:r w:rsidRPr="00C37082">
        <w:rPr>
          <w:rFonts w:ascii="Georgia" w:hAnsi="Georgia"/>
          <w:sz w:val="24"/>
          <w:szCs w:val="24"/>
        </w:rPr>
        <w:t xml:space="preserve">l este inclus în eșantionul </w:t>
      </w:r>
      <w:r w:rsidR="003173ED">
        <w:rPr>
          <w:rFonts w:ascii="Georgia" w:hAnsi="Georgia"/>
          <w:sz w:val="24"/>
          <w:szCs w:val="24"/>
        </w:rPr>
        <w:t>de verificari on-the-spot).</w:t>
      </w:r>
    </w:p>
    <w:p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verificarea raportului final,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5212B3" w:rsidRPr="00C37082">
        <w:rPr>
          <w:rFonts w:ascii="Georgia" w:hAnsi="Georgia"/>
          <w:sz w:val="24"/>
          <w:szCs w:val="24"/>
        </w:rPr>
        <w:t xml:space="preserve"> trebuie să furnizeze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format scanat</w:t>
      </w:r>
      <w:r w:rsidRPr="00C37082">
        <w:rPr>
          <w:rFonts w:ascii="Georgia" w:hAnsi="Georgia"/>
          <w:sz w:val="24"/>
          <w:szCs w:val="24"/>
        </w:rPr>
        <w:t xml:space="preserve"> documentel</w:t>
      </w:r>
      <w:r w:rsidR="0086515A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justificative</w:t>
      </w:r>
      <w:r w:rsidR="009F7A62" w:rsidRPr="00C37082">
        <w:rPr>
          <w:rFonts w:ascii="Georgia" w:hAnsi="Georgia"/>
          <w:sz w:val="24"/>
          <w:szCs w:val="24"/>
        </w:rPr>
        <w:t xml:space="preserve"> specificate </w:t>
      </w:r>
      <w:r w:rsidR="00D94F59">
        <w:rPr>
          <w:rFonts w:ascii="Georgia" w:hAnsi="Georgia"/>
          <w:sz w:val="24"/>
          <w:szCs w:val="24"/>
        </w:rPr>
        <w:t>î</w:t>
      </w:r>
      <w:r w:rsidR="009F7A62" w:rsidRPr="00C37082">
        <w:rPr>
          <w:rFonts w:ascii="Georgia" w:hAnsi="Georgia"/>
          <w:sz w:val="24"/>
          <w:szCs w:val="24"/>
        </w:rPr>
        <w:t xml:space="preserve">n </w:t>
      </w:r>
      <w:r w:rsidR="0086515A" w:rsidRPr="00C37082">
        <w:rPr>
          <w:rFonts w:ascii="Georgia" w:hAnsi="Georgia"/>
          <w:sz w:val="24"/>
          <w:szCs w:val="24"/>
        </w:rPr>
        <w:t xml:space="preserve">art. 4.4 </w:t>
      </w:r>
      <w:r w:rsidR="006B0061" w:rsidRPr="00C37082">
        <w:rPr>
          <w:rFonts w:ascii="Georgia" w:hAnsi="Georgia"/>
          <w:sz w:val="24"/>
          <w:szCs w:val="24"/>
        </w:rPr>
        <w:t xml:space="preserve">din contract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 xml:space="preserve">n cazul costurilor </w:t>
      </w:r>
      <w:r w:rsidR="00FB4A1A">
        <w:rPr>
          <w:rFonts w:ascii="Georgia" w:hAnsi="Georgia"/>
          <w:sz w:val="24"/>
          <w:szCs w:val="24"/>
        </w:rPr>
        <w:t>bazate pe unit</w:t>
      </w:r>
      <w:r w:rsidR="00D94F59">
        <w:rPr>
          <w:rFonts w:ascii="Georgia" w:hAnsi="Georgia"/>
          <w:sz w:val="24"/>
          <w:szCs w:val="24"/>
        </w:rPr>
        <w:t>ăț</w:t>
      </w:r>
      <w:r w:rsidR="00FB4A1A">
        <w:rPr>
          <w:rFonts w:ascii="Georgia" w:hAnsi="Georgia"/>
          <w:sz w:val="24"/>
          <w:szCs w:val="24"/>
        </w:rPr>
        <w:t>i</w:t>
      </w:r>
      <w:r w:rsidR="0086515A"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ș</w:t>
      </w:r>
      <w:r w:rsidR="0086515A" w:rsidRPr="00C37082">
        <w:rPr>
          <w:rFonts w:ascii="Georgia" w:hAnsi="Georgia"/>
          <w:sz w:val="24"/>
          <w:szCs w:val="24"/>
        </w:rPr>
        <w:t xml:space="preserve">i cele specificate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sec</w:t>
      </w:r>
      <w:r w:rsidR="00D94F59">
        <w:rPr>
          <w:rFonts w:ascii="Georgia" w:hAnsi="Georgia"/>
          <w:sz w:val="24"/>
          <w:szCs w:val="24"/>
        </w:rPr>
        <w:t>ț</w:t>
      </w:r>
      <w:r w:rsidR="0086515A" w:rsidRPr="00C37082">
        <w:rPr>
          <w:rFonts w:ascii="Georgia" w:hAnsi="Georgia"/>
          <w:sz w:val="24"/>
          <w:szCs w:val="24"/>
        </w:rPr>
        <w:t>iunea I</w:t>
      </w:r>
      <w:r w:rsidR="006B0061" w:rsidRPr="00C37082">
        <w:rPr>
          <w:rFonts w:ascii="Georgia" w:hAnsi="Georgia"/>
          <w:sz w:val="24"/>
          <w:szCs w:val="24"/>
        </w:rPr>
        <w:t xml:space="preserve">I.2 lit. c </w:t>
      </w:r>
      <w:r w:rsidR="00D94F59">
        <w:rPr>
          <w:rFonts w:ascii="Georgia" w:hAnsi="Georgia"/>
          <w:sz w:val="24"/>
          <w:szCs w:val="24"/>
        </w:rPr>
        <w:t>î</w:t>
      </w:r>
      <w:r w:rsidR="006B0061" w:rsidRPr="00C37082">
        <w:rPr>
          <w:rFonts w:ascii="Georgia" w:hAnsi="Georgia"/>
          <w:sz w:val="24"/>
          <w:szCs w:val="24"/>
        </w:rPr>
        <w:t>n cazul costurilor pentru nevoi speciale.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:rsidR="006B0061" w:rsidRDefault="006B0061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Toate documentele care atest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o plat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(contracte, facturi, documente de plat</w:t>
      </w:r>
      <w:r w:rsidR="00D94F59">
        <w:rPr>
          <w:rFonts w:ascii="Georgia" w:hAnsi="Georgia"/>
          <w:sz w:val="24"/>
          <w:szCs w:val="24"/>
        </w:rPr>
        <w:t>ă</w:t>
      </w:r>
      <w:r w:rsidR="00B60D91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etc</w:t>
      </w:r>
      <w:r w:rsidR="00D94F59">
        <w:rPr>
          <w:rFonts w:ascii="Georgia" w:hAnsi="Georgia"/>
          <w:sz w:val="24"/>
          <w:szCs w:val="24"/>
        </w:rPr>
        <w:t>.</w:t>
      </w:r>
      <w:r w:rsidRPr="00C37082">
        <w:rPr>
          <w:rFonts w:ascii="Georgia" w:hAnsi="Georgia"/>
          <w:sz w:val="24"/>
          <w:szCs w:val="24"/>
        </w:rPr>
        <w:t>) vor purta men</w:t>
      </w:r>
      <w:r w:rsidR="00D94F5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iunea “</w:t>
      </w:r>
      <w:r w:rsidRPr="00C37082">
        <w:rPr>
          <w:rFonts w:ascii="Georgia" w:hAnsi="Georgia"/>
          <w:b/>
          <w:sz w:val="24"/>
          <w:szCs w:val="24"/>
        </w:rPr>
        <w:t xml:space="preserve">Decontat din </w:t>
      </w:r>
      <w:r w:rsidR="008F20F3">
        <w:rPr>
          <w:rFonts w:ascii="Georgia" w:hAnsi="Georgia"/>
          <w:b/>
          <w:sz w:val="24"/>
          <w:szCs w:val="24"/>
        </w:rPr>
        <w:t xml:space="preserve">proiectul </w:t>
      </w:r>
      <w:r w:rsidRPr="00C37082">
        <w:rPr>
          <w:rFonts w:ascii="Georgia" w:hAnsi="Georgia"/>
          <w:b/>
          <w:sz w:val="24"/>
          <w:szCs w:val="24"/>
        </w:rPr>
        <w:t xml:space="preserve">SEE </w:t>
      </w:r>
      <w:r w:rsidR="00C539C7">
        <w:rPr>
          <w:rFonts w:ascii="Georgia" w:hAnsi="Georgia"/>
          <w:b/>
          <w:sz w:val="24"/>
          <w:szCs w:val="24"/>
        </w:rPr>
        <w:t>n</w:t>
      </w:r>
      <w:r w:rsidRPr="00C37082">
        <w:rPr>
          <w:rFonts w:ascii="Georgia" w:hAnsi="Georgia"/>
          <w:b/>
          <w:sz w:val="24"/>
          <w:szCs w:val="24"/>
        </w:rPr>
        <w:t>r.</w:t>
      </w:r>
      <w:r w:rsidR="00551A22" w:rsidRPr="00C37082">
        <w:rPr>
          <w:rFonts w:ascii="Georgia" w:hAnsi="Georgia"/>
          <w:b/>
          <w:sz w:val="24"/>
          <w:szCs w:val="24"/>
        </w:rPr>
        <w:t xml:space="preserve"> </w:t>
      </w:r>
      <w:r w:rsidR="00CF1CAB" w:rsidRPr="00CF1CAB">
        <w:rPr>
          <w:rFonts w:ascii="Georgia" w:hAnsi="Georgia"/>
          <w:b/>
          <w:sz w:val="24"/>
          <w:szCs w:val="24"/>
        </w:rPr>
        <w:t>2018-EY-PCVET-R1-</w:t>
      </w:r>
      <w:r w:rsidR="00CF1CAB">
        <w:rPr>
          <w:rFonts w:ascii="Georgia" w:hAnsi="Georgia"/>
          <w:b/>
          <w:sz w:val="24"/>
          <w:szCs w:val="24"/>
        </w:rPr>
        <w:t>XXXX</w:t>
      </w:r>
      <w:r w:rsidRPr="00074DF6">
        <w:rPr>
          <w:rStyle w:val="FootnoteReference"/>
          <w:rFonts w:ascii="Georgia" w:hAnsi="Georgia"/>
          <w:b/>
          <w:sz w:val="24"/>
          <w:szCs w:val="24"/>
        </w:rPr>
        <w:footnoteReference w:id="3"/>
      </w:r>
      <w:r w:rsidRPr="00074DF6">
        <w:rPr>
          <w:rFonts w:ascii="Georgia" w:hAnsi="Georgia"/>
          <w:b/>
          <w:sz w:val="24"/>
          <w:szCs w:val="24"/>
        </w:rPr>
        <w:t>,</w:t>
      </w:r>
      <w:r w:rsidRPr="00C37082">
        <w:rPr>
          <w:rFonts w:ascii="Georgia" w:hAnsi="Georgia"/>
          <w:b/>
          <w:sz w:val="24"/>
          <w:szCs w:val="24"/>
        </w:rPr>
        <w:t xml:space="preserve"> finan</w:t>
      </w:r>
      <w:r w:rsidR="00D94F59">
        <w:rPr>
          <w:rFonts w:ascii="Georgia" w:hAnsi="Georgia"/>
          <w:b/>
          <w:sz w:val="24"/>
          <w:szCs w:val="24"/>
        </w:rPr>
        <w:t>ț</w:t>
      </w:r>
      <w:r w:rsidRPr="00C37082">
        <w:rPr>
          <w:rFonts w:ascii="Georgia" w:hAnsi="Georgia"/>
          <w:b/>
          <w:sz w:val="24"/>
          <w:szCs w:val="24"/>
        </w:rPr>
        <w:t>at din Granturile SEE - 2014-2021</w:t>
      </w:r>
      <w:r w:rsidRPr="00C37082">
        <w:rPr>
          <w:rFonts w:ascii="Georgia" w:hAnsi="Georgia"/>
          <w:sz w:val="24"/>
          <w:szCs w:val="24"/>
        </w:rPr>
        <w:t>”</w:t>
      </w:r>
      <w:r w:rsidR="005E140E">
        <w:rPr>
          <w:rFonts w:ascii="Georgia" w:hAnsi="Georgia"/>
          <w:sz w:val="24"/>
          <w:szCs w:val="24"/>
        </w:rPr>
        <w:t>; cele specificate la art. 4.4</w:t>
      </w:r>
      <w:r w:rsidR="008F20F3">
        <w:rPr>
          <w:rFonts w:ascii="Georgia" w:hAnsi="Georgia"/>
          <w:sz w:val="24"/>
          <w:szCs w:val="24"/>
        </w:rPr>
        <w:t xml:space="preserve"> din contract</w:t>
      </w:r>
      <w:r w:rsidR="005E140E">
        <w:rPr>
          <w:rFonts w:ascii="Georgia" w:hAnsi="Georgia"/>
          <w:sz w:val="24"/>
          <w:szCs w:val="24"/>
        </w:rPr>
        <w:t xml:space="preserve">, respectiv </w:t>
      </w:r>
      <w:r w:rsidR="008F20F3">
        <w:rPr>
          <w:rFonts w:ascii="Georgia" w:hAnsi="Georgia"/>
          <w:sz w:val="24"/>
          <w:szCs w:val="24"/>
        </w:rPr>
        <w:t xml:space="preserve">art </w:t>
      </w:r>
      <w:r w:rsidR="005E140E">
        <w:rPr>
          <w:rFonts w:ascii="Georgia" w:hAnsi="Georgia"/>
          <w:sz w:val="24"/>
          <w:szCs w:val="24"/>
        </w:rPr>
        <w:t>II.2.c</w:t>
      </w:r>
      <w:r w:rsidR="008F20F3">
        <w:rPr>
          <w:rFonts w:ascii="Georgia" w:hAnsi="Georgia"/>
          <w:sz w:val="24"/>
          <w:szCs w:val="24"/>
        </w:rPr>
        <w:t xml:space="preserve"> din prezenta Anex</w:t>
      </w:r>
      <w:r w:rsidR="00074DF6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, vor fi </w:t>
      </w:r>
      <w:r w:rsidR="005E140E">
        <w:rPr>
          <w:rFonts w:ascii="Georgia" w:hAnsi="Georgia"/>
          <w:sz w:val="24"/>
          <w:szCs w:val="24"/>
        </w:rPr>
        <w:t xml:space="preserve">apoi </w:t>
      </w:r>
      <w:r w:rsidRPr="00C37082">
        <w:rPr>
          <w:rFonts w:ascii="Georgia" w:hAnsi="Georgia"/>
          <w:sz w:val="24"/>
          <w:szCs w:val="24"/>
        </w:rPr>
        <w:t xml:space="preserve">scanate </w:t>
      </w:r>
      <w:r w:rsidR="00074DF6">
        <w:rPr>
          <w:rFonts w:ascii="Georgia" w:hAnsi="Georgia"/>
          <w:sz w:val="24"/>
          <w:szCs w:val="24"/>
        </w:rPr>
        <w:t>ș</w:t>
      </w:r>
      <w:r w:rsidRPr="00C37082">
        <w:rPr>
          <w:rFonts w:ascii="Georgia" w:hAnsi="Georgia"/>
          <w:sz w:val="24"/>
          <w:szCs w:val="24"/>
        </w:rPr>
        <w:t xml:space="preserve">i </w:t>
      </w:r>
      <w:r w:rsidR="00C539C7">
        <w:rPr>
          <w:rFonts w:ascii="Georgia" w:hAnsi="Georgia"/>
          <w:sz w:val="24"/>
          <w:szCs w:val="24"/>
        </w:rPr>
        <w:t>ata</w:t>
      </w:r>
      <w:r w:rsidR="00074DF6">
        <w:rPr>
          <w:rFonts w:ascii="Georgia" w:hAnsi="Georgia"/>
          <w:sz w:val="24"/>
          <w:szCs w:val="24"/>
        </w:rPr>
        <w:t>ș</w:t>
      </w:r>
      <w:r w:rsidR="00C539C7">
        <w:rPr>
          <w:rFonts w:ascii="Georgia" w:hAnsi="Georgia"/>
          <w:sz w:val="24"/>
          <w:szCs w:val="24"/>
        </w:rPr>
        <w:t>ate</w:t>
      </w:r>
      <w:r w:rsidRPr="00C37082">
        <w:rPr>
          <w:rFonts w:ascii="Georgia" w:hAnsi="Georgia"/>
          <w:sz w:val="24"/>
          <w:szCs w:val="24"/>
        </w:rPr>
        <w:t xml:space="preserve"> raportului final</w:t>
      </w:r>
      <w:r w:rsidR="005E140E">
        <w:rPr>
          <w:rFonts w:ascii="Georgia" w:hAnsi="Georgia"/>
          <w:sz w:val="24"/>
          <w:szCs w:val="24"/>
        </w:rPr>
        <w:t xml:space="preserve">. Acestea vor fi prezentate </w:t>
      </w:r>
      <w:r w:rsidR="00074DF6">
        <w:rPr>
          <w:rFonts w:ascii="Georgia" w:hAnsi="Georgia"/>
          <w:sz w:val="24"/>
          <w:szCs w:val="24"/>
        </w:rPr>
        <w:t>î</w:t>
      </w:r>
      <w:r w:rsidR="005E140E">
        <w:rPr>
          <w:rFonts w:ascii="Georgia" w:hAnsi="Georgia"/>
          <w:sz w:val="24"/>
          <w:szCs w:val="24"/>
        </w:rPr>
        <w:t>n original la misiunile de verificare-on-the-spot.</w:t>
      </w:r>
    </w:p>
    <w:p w:rsid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</w:p>
    <w:p w:rsidR="005E140E" w:rsidRP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b/>
          <w:sz w:val="24"/>
          <w:szCs w:val="24"/>
        </w:rPr>
      </w:pPr>
      <w:bookmarkStart w:id="0" w:name="_Hlk520886982"/>
      <w:r w:rsidRPr="005E140E">
        <w:rPr>
          <w:rFonts w:ascii="Georgia" w:hAnsi="Georgia"/>
          <w:b/>
          <w:sz w:val="24"/>
          <w:szCs w:val="24"/>
        </w:rPr>
        <w:t>Se recomand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Promotorului </w:t>
      </w:r>
      <w:r w:rsidR="008F20F3">
        <w:rPr>
          <w:rFonts w:ascii="Georgia" w:hAnsi="Georgia"/>
          <w:b/>
          <w:sz w:val="24"/>
          <w:szCs w:val="24"/>
        </w:rPr>
        <w:t xml:space="preserve">de proiect </w:t>
      </w:r>
      <w:r w:rsidRPr="005E140E">
        <w:rPr>
          <w:rFonts w:ascii="Georgia" w:hAnsi="Georgia"/>
          <w:b/>
          <w:sz w:val="24"/>
          <w:szCs w:val="24"/>
        </w:rPr>
        <w:t>fie s</w:t>
      </w:r>
      <w:r w:rsidR="001A2D1B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utilizeze un cont bancar separat pentru proiect, fie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îș</w:t>
      </w:r>
      <w:r w:rsidRPr="005E140E">
        <w:rPr>
          <w:rFonts w:ascii="Georgia" w:hAnsi="Georgia"/>
          <w:b/>
          <w:sz w:val="24"/>
          <w:szCs w:val="24"/>
        </w:rPr>
        <w:t xml:space="preserve">i organizeze contabilitatea astfel </w:t>
      </w:r>
      <w:r w:rsidR="00074DF6">
        <w:rPr>
          <w:rFonts w:ascii="Georgia" w:hAnsi="Georgia"/>
          <w:b/>
          <w:sz w:val="24"/>
          <w:szCs w:val="24"/>
        </w:rPr>
        <w:t>î</w:t>
      </w:r>
      <w:r w:rsidRPr="005E140E">
        <w:rPr>
          <w:rFonts w:ascii="Georgia" w:hAnsi="Georgia"/>
          <w:b/>
          <w:sz w:val="24"/>
          <w:szCs w:val="24"/>
        </w:rPr>
        <w:t>nc</w:t>
      </w:r>
      <w:r w:rsidR="00074DF6">
        <w:rPr>
          <w:rFonts w:ascii="Georgia" w:hAnsi="Georgia"/>
          <w:b/>
          <w:sz w:val="24"/>
          <w:szCs w:val="24"/>
        </w:rPr>
        <w:t>â</w:t>
      </w:r>
      <w:r w:rsidRPr="005E140E">
        <w:rPr>
          <w:rFonts w:ascii="Georgia" w:hAnsi="Georgia"/>
          <w:b/>
          <w:sz w:val="24"/>
          <w:szCs w:val="24"/>
        </w:rPr>
        <w:t>t la raportul final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 w:rsidRPr="005E140E">
        <w:rPr>
          <w:rFonts w:ascii="Georgia" w:hAnsi="Georgia"/>
          <w:b/>
          <w:sz w:val="24"/>
          <w:szCs w:val="24"/>
        </w:rPr>
        <w:t>ata</w:t>
      </w:r>
      <w:r w:rsidR="00074DF6">
        <w:rPr>
          <w:rFonts w:ascii="Georgia" w:hAnsi="Georgia"/>
          <w:b/>
          <w:sz w:val="24"/>
          <w:szCs w:val="24"/>
        </w:rPr>
        <w:t>ș</w:t>
      </w:r>
      <w:r w:rsidR="00074DF6" w:rsidRPr="005E140E">
        <w:rPr>
          <w:rFonts w:ascii="Georgia" w:hAnsi="Georgia"/>
          <w:b/>
          <w:sz w:val="24"/>
          <w:szCs w:val="24"/>
        </w:rPr>
        <w:t>eze</w:t>
      </w:r>
      <w:r w:rsidRPr="005E140E">
        <w:rPr>
          <w:rFonts w:ascii="Georgia" w:hAnsi="Georgia"/>
          <w:b/>
          <w:sz w:val="24"/>
          <w:szCs w:val="24"/>
        </w:rPr>
        <w:t xml:space="preserve"> balan</w:t>
      </w:r>
      <w:r w:rsidR="00074DF6">
        <w:rPr>
          <w:rFonts w:ascii="Georgia" w:hAnsi="Georgia"/>
          <w:b/>
          <w:sz w:val="24"/>
          <w:szCs w:val="24"/>
        </w:rPr>
        <w:t>ț</w:t>
      </w:r>
      <w:r w:rsidRPr="005E140E">
        <w:rPr>
          <w:rFonts w:ascii="Georgia" w:hAnsi="Georgia"/>
          <w:b/>
          <w:sz w:val="24"/>
          <w:szCs w:val="24"/>
        </w:rPr>
        <w:t xml:space="preserve">a </w:t>
      </w:r>
      <w:r w:rsidR="00763B09">
        <w:rPr>
          <w:rFonts w:ascii="Georgia" w:hAnsi="Georgia"/>
          <w:b/>
          <w:sz w:val="24"/>
          <w:szCs w:val="24"/>
        </w:rPr>
        <w:t>contabil</w:t>
      </w:r>
      <w:r w:rsidR="00074DF6">
        <w:rPr>
          <w:rFonts w:ascii="Georgia" w:hAnsi="Georgia"/>
          <w:b/>
          <w:sz w:val="24"/>
          <w:szCs w:val="24"/>
        </w:rPr>
        <w:t>ă</w:t>
      </w:r>
      <w:r w:rsidR="00196658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i fi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ele de cont aferente proiectului</w:t>
      </w:r>
      <w:r w:rsidRPr="005E140E">
        <w:rPr>
          <w:rFonts w:ascii="Georgia" w:hAnsi="Georgia"/>
          <w:b/>
          <w:sz w:val="24"/>
          <w:szCs w:val="24"/>
        </w:rPr>
        <w:t xml:space="preserve">. </w:t>
      </w:r>
    </w:p>
    <w:bookmarkEnd w:id="0"/>
    <w:p w:rsidR="006B0061" w:rsidRPr="00C37082" w:rsidRDefault="006B0061" w:rsidP="006B0061">
      <w:pPr>
        <w:tabs>
          <w:tab w:val="left" w:pos="6198"/>
        </w:tabs>
        <w:spacing w:after="0" w:line="240" w:lineRule="auto"/>
        <w:ind w:left="-180" w:right="-67"/>
        <w:jc w:val="both"/>
        <w:rPr>
          <w:rFonts w:ascii="Georgia" w:hAnsi="Georgia"/>
          <w:sz w:val="24"/>
          <w:szCs w:val="24"/>
        </w:rPr>
      </w:pPr>
    </w:p>
    <w:p w:rsidR="006718D2" w:rsidRPr="00C37082" w:rsidRDefault="001F4ECD" w:rsidP="007167D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212B3" w:rsidRPr="00C37082">
        <w:rPr>
          <w:rFonts w:ascii="Georgia" w:hAnsi="Georgia"/>
          <w:sz w:val="24"/>
          <w:szCs w:val="24"/>
        </w:rPr>
        <w:t xml:space="preserve">entru orice tip de verificare </w:t>
      </w:r>
      <w:r w:rsidR="006B0061" w:rsidRPr="00C37082">
        <w:rPr>
          <w:rFonts w:ascii="Georgia" w:hAnsi="Georgia"/>
          <w:sz w:val="24"/>
          <w:szCs w:val="24"/>
        </w:rPr>
        <w:t>Operatorul de Program</w:t>
      </w:r>
      <w:r w:rsidR="00BE595E" w:rsidRPr="00C37082">
        <w:rPr>
          <w:rFonts w:ascii="Georgia" w:hAnsi="Georgia"/>
          <w:sz w:val="24"/>
          <w:szCs w:val="24"/>
        </w:rPr>
        <w:t xml:space="preserve"> poate să solicite, în plus, </w:t>
      </w:r>
      <w:r>
        <w:rPr>
          <w:rFonts w:ascii="Georgia" w:hAnsi="Georgia"/>
          <w:sz w:val="24"/>
          <w:szCs w:val="24"/>
        </w:rPr>
        <w:t xml:space="preserve">orice alte documente generate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 xml:space="preserve">n timpul sau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legatur</w:t>
      </w:r>
      <w:r w:rsidR="00E079B0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 proiectul</w:t>
      </w:r>
      <w:r w:rsidR="00BE595E" w:rsidRPr="00C37082">
        <w:rPr>
          <w:rFonts w:ascii="Georgia" w:hAnsi="Georgia"/>
          <w:sz w:val="24"/>
          <w:szCs w:val="24"/>
        </w:rPr>
        <w:t>.</w:t>
      </w:r>
    </w:p>
    <w:p w:rsidR="006718D2" w:rsidRPr="00C37082" w:rsidRDefault="006718D2" w:rsidP="007167D5">
      <w:pPr>
        <w:jc w:val="both"/>
        <w:rPr>
          <w:rFonts w:ascii="Georgia" w:eastAsia="SimSun" w:hAnsi="Georgia"/>
          <w:b/>
          <w:snapToGrid w:val="0"/>
          <w:kern w:val="3"/>
          <w:sz w:val="24"/>
          <w:szCs w:val="24"/>
          <w:highlight w:val="cyan"/>
        </w:rPr>
      </w:pPr>
      <w:r w:rsidRPr="00C37082">
        <w:rPr>
          <w:rFonts w:ascii="Georgia" w:hAnsi="Georgia"/>
          <w:sz w:val="24"/>
          <w:szCs w:val="24"/>
        </w:rPr>
        <w:t>Printre diferitele verificări se numără următoarele:</w:t>
      </w:r>
    </w:p>
    <w:p w:rsidR="006718D2" w:rsidRPr="00C37082" w:rsidRDefault="006718D2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Verificarea raportului final</w:t>
      </w:r>
    </w:p>
    <w:p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:rsidR="006718D2" w:rsidRPr="00C37082" w:rsidRDefault="00813FF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Verificarea raportului final est</w:t>
      </w:r>
      <w:r w:rsidR="00B37985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realizată de către </w:t>
      </w:r>
      <w:r w:rsidR="006B0061" w:rsidRPr="00C37082">
        <w:rPr>
          <w:rFonts w:ascii="Georgia" w:hAnsi="Georgia"/>
          <w:sz w:val="24"/>
          <w:szCs w:val="24"/>
        </w:rPr>
        <w:t>OP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="00B37985" w:rsidRPr="00C37082">
        <w:rPr>
          <w:rFonts w:ascii="Georgia" w:hAnsi="Georgia"/>
          <w:sz w:val="24"/>
          <w:szCs w:val="24"/>
        </w:rPr>
        <w:t xml:space="preserve">și are ca scop stabilirea cuantumului final al grantului pe care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are dreptul </w:t>
      </w:r>
      <w:r w:rsidR="000565E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să-l primească</w:t>
      </w:r>
      <w:r w:rsidR="00B37985" w:rsidRPr="00C37082">
        <w:rPr>
          <w:rFonts w:ascii="Georgia" w:hAnsi="Georgia"/>
          <w:sz w:val="24"/>
          <w:szCs w:val="24"/>
        </w:rPr>
        <w:t xml:space="preserve">. </w:t>
      </w:r>
    </w:p>
    <w:p w:rsidR="006718D2" w:rsidRPr="00C37082" w:rsidRDefault="00530AB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Promotorul de proiect</w:t>
      </w:r>
      <w:r w:rsidR="00813FF5" w:rsidRPr="00C37082">
        <w:rPr>
          <w:rFonts w:ascii="Georgia" w:hAnsi="Georgia"/>
          <w:snapToGrid w:val="0"/>
          <w:kern w:val="3"/>
          <w:sz w:val="24"/>
          <w:szCs w:val="24"/>
        </w:rPr>
        <w:t xml:space="preserve"> trebuie să prezinte </w:t>
      </w:r>
      <w:r w:rsidR="000565E3" w:rsidRPr="00C37082">
        <w:rPr>
          <w:rFonts w:ascii="Georgia" w:hAnsi="Georgia"/>
          <w:snapToGrid w:val="0"/>
          <w:kern w:val="3"/>
          <w:sz w:val="24"/>
          <w:szCs w:val="24"/>
        </w:rPr>
        <w:t>Operatorului de Program</w:t>
      </w:r>
      <w:r w:rsidR="006718D2" w:rsidRPr="00C37082">
        <w:rPr>
          <w:rFonts w:ascii="Georgia" w:hAnsi="Georgia"/>
          <w:snapToGrid w:val="0"/>
          <w:kern w:val="3"/>
          <w:sz w:val="24"/>
          <w:szCs w:val="24"/>
        </w:rPr>
        <w:t xml:space="preserve"> un raport final care să includă următoarele informații privind cheltuielile aferente granturilor:</w:t>
      </w:r>
    </w:p>
    <w:p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contribuțiile 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>bazate pe unit</w:t>
      </w:r>
      <w:r w:rsidR="00074DF6">
        <w:rPr>
          <w:rFonts w:ascii="Georgia" w:hAnsi="Georgia"/>
          <w:snapToGrid w:val="0"/>
          <w:kern w:val="3"/>
          <w:sz w:val="24"/>
          <w:szCs w:val="24"/>
        </w:rPr>
        <w:t>ăț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 xml:space="preserve">i 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consumate pentru următoarele categorii bugetare:</w:t>
      </w:r>
    </w:p>
    <w:p w:rsidR="006718D2" w:rsidRPr="00C37082" w:rsidRDefault="00813FF5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transport;</w:t>
      </w:r>
    </w:p>
    <w:p w:rsidR="006718D2" w:rsidRDefault="007661ED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sprijin individual;</w:t>
      </w:r>
    </w:p>
    <w:p w:rsidR="00C539C7" w:rsidRPr="00C37082" w:rsidRDefault="00C539C7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sprijin lingvistic;</w:t>
      </w:r>
    </w:p>
    <w:p w:rsidR="006718D2" w:rsidRPr="00C37082" w:rsidRDefault="006718D2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6B0061" w:rsidRPr="00C37082">
        <w:rPr>
          <w:rFonts w:ascii="Georgia" w:hAnsi="Georgia"/>
          <w:snapToGrid w:val="0"/>
          <w:kern w:val="3"/>
          <w:sz w:val="24"/>
          <w:szCs w:val="24"/>
        </w:rPr>
        <w:t>pentru organizarea mobilitatilor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;</w:t>
      </w:r>
    </w:p>
    <w:p w:rsidR="006718D2" w:rsidRPr="00C37082" w:rsidRDefault="006718D2" w:rsidP="007167D5">
      <w:pPr>
        <w:pStyle w:val="ListParagraph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costuri </w:t>
      </w:r>
      <w:r w:rsidR="00ED525D">
        <w:rPr>
          <w:rFonts w:ascii="Georgia" w:hAnsi="Georgia"/>
          <w:snapToGrid w:val="0"/>
          <w:kern w:val="3"/>
          <w:sz w:val="24"/>
          <w:szCs w:val="24"/>
        </w:rPr>
        <w:t>reale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 pentru categoria bugetară:</w:t>
      </w:r>
    </w:p>
    <w:p w:rsidR="006718D2" w:rsidRPr="00C37082" w:rsidRDefault="00813FF5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 sprijin pentru nevoi speciale.</w:t>
      </w:r>
    </w:p>
    <w:p w:rsidR="000944EF" w:rsidRPr="00C37082" w:rsidRDefault="000944EF" w:rsidP="000944EF">
      <w:pPr>
        <w:pStyle w:val="ListParagraph"/>
        <w:ind w:left="1440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:rsidR="006718D2" w:rsidRPr="00C37082" w:rsidRDefault="006718D2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Controale </w:t>
      </w:r>
      <w:r w:rsidRPr="00C37082">
        <w:rPr>
          <w:rFonts w:ascii="Georgia" w:hAnsi="Georgia"/>
          <w:b/>
          <w:sz w:val="24"/>
          <w:szCs w:val="24"/>
        </w:rPr>
        <w:t>la fața locului</w:t>
      </w:r>
    </w:p>
    <w:p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:rsidR="00B775AC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Controalele la fața locului sunt efectuate de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la sediul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sau în orice alt loc relevant pentru executarea proiectului. În timpul controalelor la fața locului,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trebuie să pună la dispoziția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, spre analiză, </w:t>
      </w:r>
      <w:r w:rsidR="001F4ECD">
        <w:rPr>
          <w:rFonts w:ascii="Georgia" w:hAnsi="Georgia"/>
          <w:sz w:val="24"/>
          <w:szCs w:val="24"/>
        </w:rPr>
        <w:t xml:space="preserve">toate </w:t>
      </w:r>
      <w:r w:rsidRPr="00C37082">
        <w:rPr>
          <w:rFonts w:ascii="Georgia" w:hAnsi="Georgia"/>
          <w:sz w:val="24"/>
          <w:szCs w:val="24"/>
        </w:rPr>
        <w:t>documentele justificative originale</w:t>
      </w:r>
      <w:r w:rsidR="00A97BEB" w:rsidRPr="00C37082">
        <w:rPr>
          <w:rFonts w:ascii="Georgia" w:hAnsi="Georgia"/>
          <w:sz w:val="24"/>
          <w:szCs w:val="24"/>
        </w:rPr>
        <w:t>.</w:t>
      </w:r>
    </w:p>
    <w:p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Există două tipuri de verificări la fața locului: </w:t>
      </w:r>
    </w:p>
    <w:p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Verificare la fața locului pe parcursul implementării proiectului </w:t>
      </w:r>
    </w:p>
    <w:p w:rsidR="00ED525D" w:rsidRDefault="00ED525D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Această verificare este derulată pe parcursul implementării Proiectului în vederea verificării in mod direct de către OP a realității și eligibilității activităților și participanților. </w:t>
      </w:r>
    </w:p>
    <w:p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Verificare la fața locului ulterioară finalizării proiectului </w:t>
      </w:r>
    </w:p>
    <w:p w:rsidR="00ED525D" w:rsidRDefault="00ED525D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Această verificare este derulată ulterior încheierii Proiectului și, de obicei, după verificarea raportului final. </w:t>
      </w:r>
    </w:p>
    <w:p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Complementar punerii la dispoziție a tuturor documentelor justificative, Promotorul de </w:t>
      </w:r>
      <w:r w:rsidR="00074DF6">
        <w:rPr>
          <w:rFonts w:ascii="Georgia" w:eastAsia="SimSun" w:hAnsi="Georgia"/>
          <w:snapToGrid w:val="0"/>
          <w:kern w:val="3"/>
          <w:sz w:val="24"/>
          <w:szCs w:val="24"/>
        </w:rPr>
        <w:t>p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roiect trebuie să ofere accesul OP în vederea verificării înregistrării cheltuielilor proiectului în evidențele sale contabile.  </w:t>
      </w:r>
    </w:p>
    <w:p w:rsidR="00ED525D" w:rsidRPr="00C37082" w:rsidRDefault="00ED525D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</w:p>
    <w:sectPr w:rsidR="00ED525D" w:rsidRPr="00C37082" w:rsidSect="00480A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89" w:rsidRDefault="00BD0489" w:rsidP="004502DB">
      <w:pPr>
        <w:spacing w:after="0" w:line="240" w:lineRule="auto"/>
      </w:pPr>
      <w:r>
        <w:separator/>
      </w:r>
    </w:p>
  </w:endnote>
  <w:endnote w:type="continuationSeparator" w:id="0">
    <w:p w:rsidR="00BD0489" w:rsidRDefault="00BD0489" w:rsidP="004502DB">
      <w:pPr>
        <w:spacing w:after="0" w:line="240" w:lineRule="auto"/>
      </w:pPr>
      <w:r>
        <w:continuationSeparator/>
      </w:r>
    </w:p>
  </w:endnote>
  <w:endnote w:type="continuationNotice" w:id="1">
    <w:p w:rsidR="00BD0489" w:rsidRDefault="00BD048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0E" w:rsidRDefault="00D332C6">
    <w:pPr>
      <w:pStyle w:val="Footer"/>
      <w:jc w:val="center"/>
    </w:pPr>
    <w:r>
      <w:fldChar w:fldCharType="begin"/>
    </w:r>
    <w:r w:rsidR="005E140E">
      <w:instrText xml:space="preserve"> PAGE   \* MERGEFORMAT </w:instrText>
    </w:r>
    <w:r>
      <w:fldChar w:fldCharType="separate"/>
    </w:r>
    <w:r w:rsidR="00C20A5A">
      <w:rPr>
        <w:noProof/>
      </w:rPr>
      <w:t>1</w:t>
    </w:r>
    <w:r>
      <w:rPr>
        <w:noProof/>
      </w:rPr>
      <w:fldChar w:fldCharType="end"/>
    </w:r>
  </w:p>
  <w:p w:rsidR="005E140E" w:rsidRDefault="005E1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89" w:rsidRDefault="00BD0489" w:rsidP="004502DB">
      <w:pPr>
        <w:spacing w:after="0" w:line="240" w:lineRule="auto"/>
      </w:pPr>
      <w:r>
        <w:separator/>
      </w:r>
    </w:p>
  </w:footnote>
  <w:footnote w:type="continuationSeparator" w:id="0">
    <w:p w:rsidR="00BD0489" w:rsidRDefault="00BD0489" w:rsidP="004502DB">
      <w:pPr>
        <w:spacing w:after="0" w:line="240" w:lineRule="auto"/>
      </w:pPr>
      <w:r>
        <w:continuationSeparator/>
      </w:r>
    </w:p>
  </w:footnote>
  <w:footnote w:type="continuationNotice" w:id="1">
    <w:p w:rsidR="00BD0489" w:rsidRDefault="00BD0489">
      <w:pPr>
        <w:spacing w:after="0" w:line="240" w:lineRule="auto"/>
      </w:pPr>
    </w:p>
  </w:footnote>
  <w:footnote w:id="2">
    <w:p w:rsidR="002E2712" w:rsidRPr="009B0CE4" w:rsidRDefault="002E2712" w:rsidP="002E2712">
      <w:pPr>
        <w:pStyle w:val="FootnoteText"/>
        <w:spacing w:line="240" w:lineRule="auto"/>
        <w:rPr>
          <w:rFonts w:ascii="Georgia" w:hAnsi="Georgia"/>
          <w:sz w:val="18"/>
          <w:szCs w:val="18"/>
          <w:lang w:val="pt-PT"/>
        </w:rPr>
      </w:pPr>
      <w:r w:rsidRPr="009B0CE4">
        <w:rPr>
          <w:rStyle w:val="FootnoteReference"/>
          <w:rFonts w:ascii="Georgia" w:hAnsi="Georgia"/>
          <w:sz w:val="18"/>
          <w:szCs w:val="18"/>
        </w:rPr>
        <w:footnoteRef/>
      </w:r>
      <w:r w:rsidRPr="009B0CE4">
        <w:rPr>
          <w:rFonts w:ascii="Georgia" w:hAnsi="Georgia"/>
          <w:sz w:val="18"/>
          <w:szCs w:val="18"/>
          <w:lang w:val="pt-PT"/>
        </w:rPr>
        <w:t>Pentru informare si publicitate dosarul achizitiei publice de produse trebuie sa contina si fotografii ale bunurilor si ale autocolantelor aplicate pe utilaje, echipamente, etc. achizitionate în cadrul proiectului.</w:t>
      </w:r>
    </w:p>
    <w:p w:rsidR="002E2712" w:rsidRPr="00381D87" w:rsidRDefault="002E2712" w:rsidP="002E2712">
      <w:pPr>
        <w:pStyle w:val="FootnoteText"/>
        <w:spacing w:line="240" w:lineRule="auto"/>
      </w:pPr>
    </w:p>
  </w:footnote>
  <w:footnote w:id="3">
    <w:p w:rsidR="005E140E" w:rsidRPr="006B0061" w:rsidRDefault="005E14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69"/>
    <w:multiLevelType w:val="hybridMultilevel"/>
    <w:tmpl w:val="AB5EBE94"/>
    <w:lvl w:ilvl="0" w:tplc="DD2EDA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D33"/>
    <w:multiLevelType w:val="hybridMultilevel"/>
    <w:tmpl w:val="0422F2E4"/>
    <w:lvl w:ilvl="0" w:tplc="F8B6F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14C4"/>
    <w:multiLevelType w:val="hybridMultilevel"/>
    <w:tmpl w:val="F2A2E6B8"/>
    <w:lvl w:ilvl="0" w:tplc="1C4A92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34CF6"/>
    <w:multiLevelType w:val="hybridMultilevel"/>
    <w:tmpl w:val="989AB2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532A"/>
    <w:multiLevelType w:val="hybridMultilevel"/>
    <w:tmpl w:val="E91680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17FE7"/>
    <w:multiLevelType w:val="hybridMultilevel"/>
    <w:tmpl w:val="894CC13E"/>
    <w:lvl w:ilvl="0" w:tplc="2F0E7B60">
      <w:start w:val="1"/>
      <w:numFmt w:val="lowerLetter"/>
      <w:lvlText w:val="%1)"/>
      <w:lvlJc w:val="left"/>
      <w:pPr>
        <w:ind w:left="720" w:hanging="360"/>
      </w:pPr>
      <w:rPr>
        <w:rFonts w:eastAsia="SimSun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072BC"/>
    <w:multiLevelType w:val="hybridMultilevel"/>
    <w:tmpl w:val="AA0C23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422F4A"/>
    <w:multiLevelType w:val="hybridMultilevel"/>
    <w:tmpl w:val="C792D7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C74AB"/>
    <w:multiLevelType w:val="hybridMultilevel"/>
    <w:tmpl w:val="1A8CE3E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433B1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347D4E56"/>
    <w:multiLevelType w:val="hybridMultilevel"/>
    <w:tmpl w:val="657CDAD0"/>
    <w:lvl w:ilvl="0" w:tplc="133E9FD4">
      <w:start w:val="1"/>
      <w:numFmt w:val="lowerLetter"/>
      <w:lvlText w:val="(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>
    <w:nsid w:val="45255DE2"/>
    <w:multiLevelType w:val="hybridMultilevel"/>
    <w:tmpl w:val="7384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B3B4C"/>
    <w:multiLevelType w:val="hybridMultilevel"/>
    <w:tmpl w:val="138AF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>
    <w:nsid w:val="52CF24A0"/>
    <w:multiLevelType w:val="hybridMultilevel"/>
    <w:tmpl w:val="634CF494"/>
    <w:lvl w:ilvl="0" w:tplc="6C5EB4A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590A2E98"/>
    <w:multiLevelType w:val="hybridMultilevel"/>
    <w:tmpl w:val="8B1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051AA"/>
    <w:multiLevelType w:val="hybridMultilevel"/>
    <w:tmpl w:val="4B16E9F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3443DD"/>
    <w:multiLevelType w:val="hybridMultilevel"/>
    <w:tmpl w:val="F83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6DCA30D0"/>
    <w:multiLevelType w:val="hybridMultilevel"/>
    <w:tmpl w:val="96FA89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>
    <w:nsid w:val="6EB42F6F"/>
    <w:multiLevelType w:val="hybridMultilevel"/>
    <w:tmpl w:val="19563CC6"/>
    <w:lvl w:ilvl="0" w:tplc="D8EED22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293322A"/>
    <w:multiLevelType w:val="hybridMultilevel"/>
    <w:tmpl w:val="E5BACD9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5A2969"/>
    <w:multiLevelType w:val="hybridMultilevel"/>
    <w:tmpl w:val="A094F4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3"/>
  </w:num>
  <w:num w:numId="4">
    <w:abstractNumId w:val="6"/>
  </w:num>
  <w:num w:numId="5">
    <w:abstractNumId w:val="44"/>
  </w:num>
  <w:num w:numId="6">
    <w:abstractNumId w:val="1"/>
  </w:num>
  <w:num w:numId="7">
    <w:abstractNumId w:val="36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19"/>
  </w:num>
  <w:num w:numId="13">
    <w:abstractNumId w:val="23"/>
  </w:num>
  <w:num w:numId="14">
    <w:abstractNumId w:val="26"/>
  </w:num>
  <w:num w:numId="15">
    <w:abstractNumId w:val="16"/>
  </w:num>
  <w:num w:numId="16">
    <w:abstractNumId w:val="25"/>
  </w:num>
  <w:num w:numId="17">
    <w:abstractNumId w:val="38"/>
  </w:num>
  <w:num w:numId="18">
    <w:abstractNumId w:val="40"/>
  </w:num>
  <w:num w:numId="19">
    <w:abstractNumId w:val="20"/>
  </w:num>
  <w:num w:numId="20">
    <w:abstractNumId w:val="37"/>
  </w:num>
  <w:num w:numId="21">
    <w:abstractNumId w:val="35"/>
  </w:num>
  <w:num w:numId="22">
    <w:abstractNumId w:val="29"/>
  </w:num>
  <w:num w:numId="23">
    <w:abstractNumId w:val="31"/>
  </w:num>
  <w:num w:numId="24">
    <w:abstractNumId w:val="12"/>
  </w:num>
  <w:num w:numId="25">
    <w:abstractNumId w:val="22"/>
  </w:num>
  <w:num w:numId="26">
    <w:abstractNumId w:val="9"/>
  </w:num>
  <w:num w:numId="27">
    <w:abstractNumId w:val="18"/>
  </w:num>
  <w:num w:numId="28">
    <w:abstractNumId w:val="42"/>
  </w:num>
  <w:num w:numId="29">
    <w:abstractNumId w:val="27"/>
  </w:num>
  <w:num w:numId="30">
    <w:abstractNumId w:val="15"/>
  </w:num>
  <w:num w:numId="31">
    <w:abstractNumId w:val="30"/>
  </w:num>
  <w:num w:numId="32">
    <w:abstractNumId w:val="8"/>
  </w:num>
  <w:num w:numId="33">
    <w:abstractNumId w:val="28"/>
  </w:num>
  <w:num w:numId="34">
    <w:abstractNumId w:val="32"/>
  </w:num>
  <w:num w:numId="35">
    <w:abstractNumId w:val="0"/>
  </w:num>
  <w:num w:numId="36">
    <w:abstractNumId w:val="33"/>
  </w:num>
  <w:num w:numId="37">
    <w:abstractNumId w:val="2"/>
  </w:num>
  <w:num w:numId="38">
    <w:abstractNumId w:val="14"/>
  </w:num>
  <w:num w:numId="39">
    <w:abstractNumId w:val="41"/>
  </w:num>
  <w:num w:numId="40">
    <w:abstractNumId w:val="43"/>
  </w:num>
  <w:num w:numId="41">
    <w:abstractNumId w:val="11"/>
  </w:num>
  <w:num w:numId="42">
    <w:abstractNumId w:val="3"/>
  </w:num>
  <w:num w:numId="43">
    <w:abstractNumId w:val="7"/>
  </w:num>
  <w:num w:numId="44">
    <w:abstractNumId w:val="5"/>
  </w:num>
  <w:num w:numId="45">
    <w:abstractNumId w:val="13"/>
  </w:num>
  <w:num w:numId="46">
    <w:abstractNumId w:val="3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3789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LW_DocType" w:val="NORMAL"/>
  </w:docVars>
  <w:rsids>
    <w:rsidRoot w:val="00FA5F48"/>
    <w:rsid w:val="00000E5A"/>
    <w:rsid w:val="00003E84"/>
    <w:rsid w:val="000118AF"/>
    <w:rsid w:val="00012BCB"/>
    <w:rsid w:val="000146EF"/>
    <w:rsid w:val="00016B70"/>
    <w:rsid w:val="0002099E"/>
    <w:rsid w:val="00022082"/>
    <w:rsid w:val="0002211D"/>
    <w:rsid w:val="00023A92"/>
    <w:rsid w:val="0003000F"/>
    <w:rsid w:val="0003184A"/>
    <w:rsid w:val="0003322C"/>
    <w:rsid w:val="00033FF6"/>
    <w:rsid w:val="00034CE5"/>
    <w:rsid w:val="000351C6"/>
    <w:rsid w:val="000404F0"/>
    <w:rsid w:val="000408E5"/>
    <w:rsid w:val="00051932"/>
    <w:rsid w:val="00052B5C"/>
    <w:rsid w:val="00052C90"/>
    <w:rsid w:val="000541AA"/>
    <w:rsid w:val="000565E3"/>
    <w:rsid w:val="00064022"/>
    <w:rsid w:val="00065699"/>
    <w:rsid w:val="00066AE1"/>
    <w:rsid w:val="00070208"/>
    <w:rsid w:val="0007101E"/>
    <w:rsid w:val="00072737"/>
    <w:rsid w:val="00072AA4"/>
    <w:rsid w:val="00074DF6"/>
    <w:rsid w:val="00080C81"/>
    <w:rsid w:val="00081009"/>
    <w:rsid w:val="00082EB8"/>
    <w:rsid w:val="000831B9"/>
    <w:rsid w:val="000847D7"/>
    <w:rsid w:val="00090066"/>
    <w:rsid w:val="00090DBE"/>
    <w:rsid w:val="0009126E"/>
    <w:rsid w:val="000944EF"/>
    <w:rsid w:val="000A2231"/>
    <w:rsid w:val="000B0EE1"/>
    <w:rsid w:val="000B474F"/>
    <w:rsid w:val="000B4EB7"/>
    <w:rsid w:val="000B6E2F"/>
    <w:rsid w:val="000C13CA"/>
    <w:rsid w:val="000C3A42"/>
    <w:rsid w:val="000C425A"/>
    <w:rsid w:val="000C5101"/>
    <w:rsid w:val="000D26C7"/>
    <w:rsid w:val="000D6377"/>
    <w:rsid w:val="000D7E6D"/>
    <w:rsid w:val="000E19C9"/>
    <w:rsid w:val="000E3338"/>
    <w:rsid w:val="000E335B"/>
    <w:rsid w:val="000E723A"/>
    <w:rsid w:val="000F2F32"/>
    <w:rsid w:val="000F35B9"/>
    <w:rsid w:val="000F4CBC"/>
    <w:rsid w:val="000F7CAA"/>
    <w:rsid w:val="00102D0C"/>
    <w:rsid w:val="00103B80"/>
    <w:rsid w:val="00103E07"/>
    <w:rsid w:val="00105077"/>
    <w:rsid w:val="00105B20"/>
    <w:rsid w:val="00106363"/>
    <w:rsid w:val="00106A53"/>
    <w:rsid w:val="001101FC"/>
    <w:rsid w:val="00111B78"/>
    <w:rsid w:val="0011207E"/>
    <w:rsid w:val="00112EBC"/>
    <w:rsid w:val="00116C2C"/>
    <w:rsid w:val="00120EF8"/>
    <w:rsid w:val="00123118"/>
    <w:rsid w:val="00130B9A"/>
    <w:rsid w:val="00133DD4"/>
    <w:rsid w:val="00134F79"/>
    <w:rsid w:val="00142FE3"/>
    <w:rsid w:val="00156A59"/>
    <w:rsid w:val="0015767B"/>
    <w:rsid w:val="001600EA"/>
    <w:rsid w:val="001608E5"/>
    <w:rsid w:val="00160905"/>
    <w:rsid w:val="001621B7"/>
    <w:rsid w:val="00162273"/>
    <w:rsid w:val="001700FD"/>
    <w:rsid w:val="00171BF1"/>
    <w:rsid w:val="00173B4B"/>
    <w:rsid w:val="00180B91"/>
    <w:rsid w:val="00182429"/>
    <w:rsid w:val="00183CFE"/>
    <w:rsid w:val="001941DF"/>
    <w:rsid w:val="001958BE"/>
    <w:rsid w:val="00196658"/>
    <w:rsid w:val="00197B7E"/>
    <w:rsid w:val="001A2D1B"/>
    <w:rsid w:val="001A724E"/>
    <w:rsid w:val="001A7644"/>
    <w:rsid w:val="001A7D1C"/>
    <w:rsid w:val="001B67B4"/>
    <w:rsid w:val="001D37BF"/>
    <w:rsid w:val="001E1214"/>
    <w:rsid w:val="001F0C25"/>
    <w:rsid w:val="001F4ECD"/>
    <w:rsid w:val="001F7D9C"/>
    <w:rsid w:val="00202943"/>
    <w:rsid w:val="00202C70"/>
    <w:rsid w:val="00203DA2"/>
    <w:rsid w:val="00204F69"/>
    <w:rsid w:val="00205C2B"/>
    <w:rsid w:val="00206C65"/>
    <w:rsid w:val="00210C91"/>
    <w:rsid w:val="002124CF"/>
    <w:rsid w:val="00212BD3"/>
    <w:rsid w:val="00214DDB"/>
    <w:rsid w:val="0022005F"/>
    <w:rsid w:val="00224843"/>
    <w:rsid w:val="00234C02"/>
    <w:rsid w:val="002356A3"/>
    <w:rsid w:val="00246ADD"/>
    <w:rsid w:val="00246FEE"/>
    <w:rsid w:val="00251524"/>
    <w:rsid w:val="00253DB3"/>
    <w:rsid w:val="002542C1"/>
    <w:rsid w:val="00260C3A"/>
    <w:rsid w:val="00265379"/>
    <w:rsid w:val="00265D5A"/>
    <w:rsid w:val="00270EEA"/>
    <w:rsid w:val="00271A92"/>
    <w:rsid w:val="00272FA0"/>
    <w:rsid w:val="00275379"/>
    <w:rsid w:val="00280DAB"/>
    <w:rsid w:val="002834DE"/>
    <w:rsid w:val="00283523"/>
    <w:rsid w:val="002864CB"/>
    <w:rsid w:val="002911C1"/>
    <w:rsid w:val="002A0133"/>
    <w:rsid w:val="002A0DBE"/>
    <w:rsid w:val="002A108A"/>
    <w:rsid w:val="002A3821"/>
    <w:rsid w:val="002A3DF8"/>
    <w:rsid w:val="002A5209"/>
    <w:rsid w:val="002A5F2C"/>
    <w:rsid w:val="002B103C"/>
    <w:rsid w:val="002B2A2E"/>
    <w:rsid w:val="002B48FA"/>
    <w:rsid w:val="002B576E"/>
    <w:rsid w:val="002C2F44"/>
    <w:rsid w:val="002C3600"/>
    <w:rsid w:val="002C7CF9"/>
    <w:rsid w:val="002D1D78"/>
    <w:rsid w:val="002D36CD"/>
    <w:rsid w:val="002E2712"/>
    <w:rsid w:val="002F0005"/>
    <w:rsid w:val="002F4308"/>
    <w:rsid w:val="002F4D68"/>
    <w:rsid w:val="0030333B"/>
    <w:rsid w:val="00305BDE"/>
    <w:rsid w:val="00311701"/>
    <w:rsid w:val="003132FB"/>
    <w:rsid w:val="00316A1C"/>
    <w:rsid w:val="00316EDC"/>
    <w:rsid w:val="003173ED"/>
    <w:rsid w:val="003214DB"/>
    <w:rsid w:val="00324BD5"/>
    <w:rsid w:val="00325216"/>
    <w:rsid w:val="0032622E"/>
    <w:rsid w:val="003319FF"/>
    <w:rsid w:val="00336478"/>
    <w:rsid w:val="003422A1"/>
    <w:rsid w:val="003448A0"/>
    <w:rsid w:val="00344FDC"/>
    <w:rsid w:val="003465AE"/>
    <w:rsid w:val="00347713"/>
    <w:rsid w:val="00352344"/>
    <w:rsid w:val="00353C4C"/>
    <w:rsid w:val="003558A3"/>
    <w:rsid w:val="0036296C"/>
    <w:rsid w:val="00363965"/>
    <w:rsid w:val="00365228"/>
    <w:rsid w:val="003666BD"/>
    <w:rsid w:val="00383734"/>
    <w:rsid w:val="0038473D"/>
    <w:rsid w:val="003859A2"/>
    <w:rsid w:val="0038621F"/>
    <w:rsid w:val="00390707"/>
    <w:rsid w:val="003918D0"/>
    <w:rsid w:val="0039199B"/>
    <w:rsid w:val="0039287F"/>
    <w:rsid w:val="00393380"/>
    <w:rsid w:val="003A0271"/>
    <w:rsid w:val="003B5A26"/>
    <w:rsid w:val="003B7F1C"/>
    <w:rsid w:val="003C1084"/>
    <w:rsid w:val="003D1BAB"/>
    <w:rsid w:val="003D254D"/>
    <w:rsid w:val="003D6BCA"/>
    <w:rsid w:val="003E1AF6"/>
    <w:rsid w:val="003E3100"/>
    <w:rsid w:val="003E637E"/>
    <w:rsid w:val="003F4B5F"/>
    <w:rsid w:val="003F7B76"/>
    <w:rsid w:val="003F7DC2"/>
    <w:rsid w:val="0040328B"/>
    <w:rsid w:val="00403EAA"/>
    <w:rsid w:val="004045DD"/>
    <w:rsid w:val="0040727A"/>
    <w:rsid w:val="004079DB"/>
    <w:rsid w:val="004141D7"/>
    <w:rsid w:val="00416E3B"/>
    <w:rsid w:val="004226B9"/>
    <w:rsid w:val="00422B05"/>
    <w:rsid w:val="0042772A"/>
    <w:rsid w:val="004300EB"/>
    <w:rsid w:val="004314EC"/>
    <w:rsid w:val="004343A1"/>
    <w:rsid w:val="004361AC"/>
    <w:rsid w:val="00440190"/>
    <w:rsid w:val="00443A02"/>
    <w:rsid w:val="0044466F"/>
    <w:rsid w:val="004502DB"/>
    <w:rsid w:val="00457494"/>
    <w:rsid w:val="004678CF"/>
    <w:rsid w:val="004803CF"/>
    <w:rsid w:val="00480AA3"/>
    <w:rsid w:val="004816AC"/>
    <w:rsid w:val="004822BB"/>
    <w:rsid w:val="00483696"/>
    <w:rsid w:val="00492D11"/>
    <w:rsid w:val="004B0E5F"/>
    <w:rsid w:val="004C1377"/>
    <w:rsid w:val="004C206A"/>
    <w:rsid w:val="004C7366"/>
    <w:rsid w:val="004D0340"/>
    <w:rsid w:val="004D3AD5"/>
    <w:rsid w:val="004D404F"/>
    <w:rsid w:val="004E2580"/>
    <w:rsid w:val="004E5A73"/>
    <w:rsid w:val="004E6E16"/>
    <w:rsid w:val="004E715B"/>
    <w:rsid w:val="004F0FD0"/>
    <w:rsid w:val="004F1BEA"/>
    <w:rsid w:val="004F266D"/>
    <w:rsid w:val="004F3C18"/>
    <w:rsid w:val="004F4DBD"/>
    <w:rsid w:val="004F52D0"/>
    <w:rsid w:val="004F593D"/>
    <w:rsid w:val="004F62C4"/>
    <w:rsid w:val="004F6A90"/>
    <w:rsid w:val="004F78AC"/>
    <w:rsid w:val="004F7E64"/>
    <w:rsid w:val="00507A08"/>
    <w:rsid w:val="005127E4"/>
    <w:rsid w:val="00513CB3"/>
    <w:rsid w:val="00514D79"/>
    <w:rsid w:val="00514DA3"/>
    <w:rsid w:val="005212B3"/>
    <w:rsid w:val="00523C11"/>
    <w:rsid w:val="00530AB1"/>
    <w:rsid w:val="00530AB5"/>
    <w:rsid w:val="00532B55"/>
    <w:rsid w:val="00533D9A"/>
    <w:rsid w:val="005379E1"/>
    <w:rsid w:val="0054249C"/>
    <w:rsid w:val="00542C93"/>
    <w:rsid w:val="005442D2"/>
    <w:rsid w:val="005444BA"/>
    <w:rsid w:val="005475BF"/>
    <w:rsid w:val="005507D4"/>
    <w:rsid w:val="005516D8"/>
    <w:rsid w:val="00551A22"/>
    <w:rsid w:val="00552D7F"/>
    <w:rsid w:val="005543AC"/>
    <w:rsid w:val="00560D58"/>
    <w:rsid w:val="00561BE7"/>
    <w:rsid w:val="0057083B"/>
    <w:rsid w:val="00576B2B"/>
    <w:rsid w:val="0057777E"/>
    <w:rsid w:val="00580C8E"/>
    <w:rsid w:val="00581EED"/>
    <w:rsid w:val="0059009B"/>
    <w:rsid w:val="00590C20"/>
    <w:rsid w:val="00595744"/>
    <w:rsid w:val="005A0DC8"/>
    <w:rsid w:val="005A26FF"/>
    <w:rsid w:val="005A3919"/>
    <w:rsid w:val="005A61C7"/>
    <w:rsid w:val="005A746F"/>
    <w:rsid w:val="005B2EFE"/>
    <w:rsid w:val="005B5236"/>
    <w:rsid w:val="005B5EC8"/>
    <w:rsid w:val="005C781A"/>
    <w:rsid w:val="005D0D23"/>
    <w:rsid w:val="005D618F"/>
    <w:rsid w:val="005D68DA"/>
    <w:rsid w:val="005D6DAE"/>
    <w:rsid w:val="005E100F"/>
    <w:rsid w:val="005E140E"/>
    <w:rsid w:val="005E22FC"/>
    <w:rsid w:val="005E37B1"/>
    <w:rsid w:val="005E42E8"/>
    <w:rsid w:val="005E6751"/>
    <w:rsid w:val="005E7FFD"/>
    <w:rsid w:val="005F12E9"/>
    <w:rsid w:val="005F3F95"/>
    <w:rsid w:val="005F5E8D"/>
    <w:rsid w:val="00606856"/>
    <w:rsid w:val="00613721"/>
    <w:rsid w:val="0061578C"/>
    <w:rsid w:val="006201DD"/>
    <w:rsid w:val="0062069A"/>
    <w:rsid w:val="0062237E"/>
    <w:rsid w:val="00623E2B"/>
    <w:rsid w:val="00630989"/>
    <w:rsid w:val="0063280A"/>
    <w:rsid w:val="0063567C"/>
    <w:rsid w:val="0063741A"/>
    <w:rsid w:val="00637E50"/>
    <w:rsid w:val="006415F5"/>
    <w:rsid w:val="00642A52"/>
    <w:rsid w:val="006440DB"/>
    <w:rsid w:val="00646215"/>
    <w:rsid w:val="00647BE1"/>
    <w:rsid w:val="00650897"/>
    <w:rsid w:val="00652717"/>
    <w:rsid w:val="00653949"/>
    <w:rsid w:val="00653E90"/>
    <w:rsid w:val="00661EC9"/>
    <w:rsid w:val="0066469B"/>
    <w:rsid w:val="006718D2"/>
    <w:rsid w:val="00674E31"/>
    <w:rsid w:val="00675128"/>
    <w:rsid w:val="00680956"/>
    <w:rsid w:val="00681CE3"/>
    <w:rsid w:val="00681F63"/>
    <w:rsid w:val="00683806"/>
    <w:rsid w:val="00691086"/>
    <w:rsid w:val="00694C8D"/>
    <w:rsid w:val="00696E88"/>
    <w:rsid w:val="006A2CF3"/>
    <w:rsid w:val="006B0061"/>
    <w:rsid w:val="006B03D9"/>
    <w:rsid w:val="006B1839"/>
    <w:rsid w:val="006B462B"/>
    <w:rsid w:val="006B6E2F"/>
    <w:rsid w:val="006C39A9"/>
    <w:rsid w:val="006C762B"/>
    <w:rsid w:val="006D2EA9"/>
    <w:rsid w:val="006D2FA1"/>
    <w:rsid w:val="006D3D5B"/>
    <w:rsid w:val="006D4FF7"/>
    <w:rsid w:val="006D6102"/>
    <w:rsid w:val="006D73C0"/>
    <w:rsid w:val="006F09B9"/>
    <w:rsid w:val="00701EA9"/>
    <w:rsid w:val="00706A41"/>
    <w:rsid w:val="00710F64"/>
    <w:rsid w:val="007167D5"/>
    <w:rsid w:val="00716B1C"/>
    <w:rsid w:val="007223CF"/>
    <w:rsid w:val="00727845"/>
    <w:rsid w:val="007333D3"/>
    <w:rsid w:val="007508C3"/>
    <w:rsid w:val="00756E9B"/>
    <w:rsid w:val="00756FDC"/>
    <w:rsid w:val="007634BD"/>
    <w:rsid w:val="00763B09"/>
    <w:rsid w:val="00765036"/>
    <w:rsid w:val="007661ED"/>
    <w:rsid w:val="00766CCB"/>
    <w:rsid w:val="0077072E"/>
    <w:rsid w:val="0077422B"/>
    <w:rsid w:val="00780760"/>
    <w:rsid w:val="00782B48"/>
    <w:rsid w:val="0078591E"/>
    <w:rsid w:val="007864A2"/>
    <w:rsid w:val="00786EF4"/>
    <w:rsid w:val="007909EB"/>
    <w:rsid w:val="007925BD"/>
    <w:rsid w:val="007975AC"/>
    <w:rsid w:val="007975F3"/>
    <w:rsid w:val="00797B28"/>
    <w:rsid w:val="007A3197"/>
    <w:rsid w:val="007A6DAC"/>
    <w:rsid w:val="007B0DB4"/>
    <w:rsid w:val="007B46A1"/>
    <w:rsid w:val="007B508D"/>
    <w:rsid w:val="007B7ED8"/>
    <w:rsid w:val="007C056B"/>
    <w:rsid w:val="007C2DA6"/>
    <w:rsid w:val="007C45C2"/>
    <w:rsid w:val="007D13A8"/>
    <w:rsid w:val="007D3A1B"/>
    <w:rsid w:val="007D5E40"/>
    <w:rsid w:val="007D7F9C"/>
    <w:rsid w:val="007E344D"/>
    <w:rsid w:val="007E34E6"/>
    <w:rsid w:val="007E3BFE"/>
    <w:rsid w:val="007E74FC"/>
    <w:rsid w:val="007F27F8"/>
    <w:rsid w:val="007F3042"/>
    <w:rsid w:val="007F7B78"/>
    <w:rsid w:val="008042C1"/>
    <w:rsid w:val="00806576"/>
    <w:rsid w:val="0080746E"/>
    <w:rsid w:val="00810A2B"/>
    <w:rsid w:val="00812542"/>
    <w:rsid w:val="00813FF5"/>
    <w:rsid w:val="008158E3"/>
    <w:rsid w:val="0081621E"/>
    <w:rsid w:val="0082367D"/>
    <w:rsid w:val="00827AD9"/>
    <w:rsid w:val="00833261"/>
    <w:rsid w:val="00833C2E"/>
    <w:rsid w:val="00837E70"/>
    <w:rsid w:val="008412C4"/>
    <w:rsid w:val="00843724"/>
    <w:rsid w:val="008467DF"/>
    <w:rsid w:val="00846D7A"/>
    <w:rsid w:val="008478C6"/>
    <w:rsid w:val="00847AA5"/>
    <w:rsid w:val="00847F96"/>
    <w:rsid w:val="00850550"/>
    <w:rsid w:val="00851D18"/>
    <w:rsid w:val="008553C7"/>
    <w:rsid w:val="0086515A"/>
    <w:rsid w:val="00866CE9"/>
    <w:rsid w:val="00881FA0"/>
    <w:rsid w:val="00887C9E"/>
    <w:rsid w:val="00890F66"/>
    <w:rsid w:val="0089555A"/>
    <w:rsid w:val="00896379"/>
    <w:rsid w:val="008A33B3"/>
    <w:rsid w:val="008A6666"/>
    <w:rsid w:val="008B32AD"/>
    <w:rsid w:val="008B5EE8"/>
    <w:rsid w:val="008B66B5"/>
    <w:rsid w:val="008B6BCD"/>
    <w:rsid w:val="008C55CC"/>
    <w:rsid w:val="008D1D29"/>
    <w:rsid w:val="008D4DBA"/>
    <w:rsid w:val="008D4E8B"/>
    <w:rsid w:val="008D591F"/>
    <w:rsid w:val="008E1DDE"/>
    <w:rsid w:val="008E3C52"/>
    <w:rsid w:val="008E3F4C"/>
    <w:rsid w:val="008E4210"/>
    <w:rsid w:val="008E4CDB"/>
    <w:rsid w:val="008E7929"/>
    <w:rsid w:val="008F20F3"/>
    <w:rsid w:val="008F4C29"/>
    <w:rsid w:val="00900126"/>
    <w:rsid w:val="00900B6E"/>
    <w:rsid w:val="009018FF"/>
    <w:rsid w:val="00902457"/>
    <w:rsid w:val="009041C4"/>
    <w:rsid w:val="0090450E"/>
    <w:rsid w:val="00916261"/>
    <w:rsid w:val="009223D2"/>
    <w:rsid w:val="00923175"/>
    <w:rsid w:val="00923AB3"/>
    <w:rsid w:val="00923EEC"/>
    <w:rsid w:val="00926582"/>
    <w:rsid w:val="0093028B"/>
    <w:rsid w:val="00932AD2"/>
    <w:rsid w:val="0093733B"/>
    <w:rsid w:val="00942069"/>
    <w:rsid w:val="00943429"/>
    <w:rsid w:val="00944BC0"/>
    <w:rsid w:val="00957CB2"/>
    <w:rsid w:val="00970153"/>
    <w:rsid w:val="0097190B"/>
    <w:rsid w:val="00972D2B"/>
    <w:rsid w:val="00976551"/>
    <w:rsid w:val="0098270F"/>
    <w:rsid w:val="009827E8"/>
    <w:rsid w:val="00982D90"/>
    <w:rsid w:val="009830E8"/>
    <w:rsid w:val="009842EC"/>
    <w:rsid w:val="00985A87"/>
    <w:rsid w:val="00987BF2"/>
    <w:rsid w:val="009900A6"/>
    <w:rsid w:val="00992B89"/>
    <w:rsid w:val="0099615F"/>
    <w:rsid w:val="009A6BBC"/>
    <w:rsid w:val="009A6F81"/>
    <w:rsid w:val="009B07DA"/>
    <w:rsid w:val="009B0961"/>
    <w:rsid w:val="009B49F6"/>
    <w:rsid w:val="009B5434"/>
    <w:rsid w:val="009C31A2"/>
    <w:rsid w:val="009C4427"/>
    <w:rsid w:val="009D3EE4"/>
    <w:rsid w:val="009E03DB"/>
    <w:rsid w:val="009E065B"/>
    <w:rsid w:val="009E1135"/>
    <w:rsid w:val="009E24C8"/>
    <w:rsid w:val="009E65AE"/>
    <w:rsid w:val="009F31A4"/>
    <w:rsid w:val="009F389D"/>
    <w:rsid w:val="009F4F1A"/>
    <w:rsid w:val="009F5CA8"/>
    <w:rsid w:val="009F6D95"/>
    <w:rsid w:val="009F7A62"/>
    <w:rsid w:val="00A01870"/>
    <w:rsid w:val="00A01E76"/>
    <w:rsid w:val="00A02D59"/>
    <w:rsid w:val="00A04306"/>
    <w:rsid w:val="00A046B2"/>
    <w:rsid w:val="00A064CF"/>
    <w:rsid w:val="00A129B2"/>
    <w:rsid w:val="00A24CB0"/>
    <w:rsid w:val="00A250DF"/>
    <w:rsid w:val="00A25D47"/>
    <w:rsid w:val="00A26D0F"/>
    <w:rsid w:val="00A30D4A"/>
    <w:rsid w:val="00A33B45"/>
    <w:rsid w:val="00A3565D"/>
    <w:rsid w:val="00A46FAE"/>
    <w:rsid w:val="00A470F1"/>
    <w:rsid w:val="00A47234"/>
    <w:rsid w:val="00A47B22"/>
    <w:rsid w:val="00A504E4"/>
    <w:rsid w:val="00A50EF2"/>
    <w:rsid w:val="00A5289F"/>
    <w:rsid w:val="00A55F0E"/>
    <w:rsid w:val="00A57190"/>
    <w:rsid w:val="00A67B79"/>
    <w:rsid w:val="00A7345D"/>
    <w:rsid w:val="00A75396"/>
    <w:rsid w:val="00A7661A"/>
    <w:rsid w:val="00A84D3C"/>
    <w:rsid w:val="00A85645"/>
    <w:rsid w:val="00A874AD"/>
    <w:rsid w:val="00A91837"/>
    <w:rsid w:val="00A9381B"/>
    <w:rsid w:val="00A97BEB"/>
    <w:rsid w:val="00AA1647"/>
    <w:rsid w:val="00AA372B"/>
    <w:rsid w:val="00AA63E5"/>
    <w:rsid w:val="00AA6633"/>
    <w:rsid w:val="00AA7A99"/>
    <w:rsid w:val="00AB5925"/>
    <w:rsid w:val="00AC3285"/>
    <w:rsid w:val="00AC6C49"/>
    <w:rsid w:val="00AD20FC"/>
    <w:rsid w:val="00AD24E7"/>
    <w:rsid w:val="00AD407F"/>
    <w:rsid w:val="00AD716F"/>
    <w:rsid w:val="00AE4303"/>
    <w:rsid w:val="00AE5900"/>
    <w:rsid w:val="00AE6E5F"/>
    <w:rsid w:val="00AF137D"/>
    <w:rsid w:val="00B015D0"/>
    <w:rsid w:val="00B01FE3"/>
    <w:rsid w:val="00B03A4C"/>
    <w:rsid w:val="00B10FC8"/>
    <w:rsid w:val="00B14C6C"/>
    <w:rsid w:val="00B16BE4"/>
    <w:rsid w:val="00B21028"/>
    <w:rsid w:val="00B25234"/>
    <w:rsid w:val="00B25C28"/>
    <w:rsid w:val="00B2621F"/>
    <w:rsid w:val="00B26B69"/>
    <w:rsid w:val="00B30144"/>
    <w:rsid w:val="00B30169"/>
    <w:rsid w:val="00B30C41"/>
    <w:rsid w:val="00B30D1A"/>
    <w:rsid w:val="00B3106E"/>
    <w:rsid w:val="00B33BCE"/>
    <w:rsid w:val="00B3420D"/>
    <w:rsid w:val="00B36992"/>
    <w:rsid w:val="00B37985"/>
    <w:rsid w:val="00B40AE6"/>
    <w:rsid w:val="00B42E64"/>
    <w:rsid w:val="00B44D32"/>
    <w:rsid w:val="00B4797E"/>
    <w:rsid w:val="00B54B67"/>
    <w:rsid w:val="00B55BD9"/>
    <w:rsid w:val="00B56496"/>
    <w:rsid w:val="00B56666"/>
    <w:rsid w:val="00B60D91"/>
    <w:rsid w:val="00B64507"/>
    <w:rsid w:val="00B674A7"/>
    <w:rsid w:val="00B706CC"/>
    <w:rsid w:val="00B7071F"/>
    <w:rsid w:val="00B713C3"/>
    <w:rsid w:val="00B71DE8"/>
    <w:rsid w:val="00B71F9D"/>
    <w:rsid w:val="00B73E51"/>
    <w:rsid w:val="00B74A87"/>
    <w:rsid w:val="00B775AC"/>
    <w:rsid w:val="00B912DC"/>
    <w:rsid w:val="00B9595F"/>
    <w:rsid w:val="00B95EE6"/>
    <w:rsid w:val="00BA1E62"/>
    <w:rsid w:val="00BA3650"/>
    <w:rsid w:val="00BA4CDE"/>
    <w:rsid w:val="00BB025F"/>
    <w:rsid w:val="00BB5977"/>
    <w:rsid w:val="00BB6666"/>
    <w:rsid w:val="00BC0DF6"/>
    <w:rsid w:val="00BC23AC"/>
    <w:rsid w:val="00BC665F"/>
    <w:rsid w:val="00BC684B"/>
    <w:rsid w:val="00BD0489"/>
    <w:rsid w:val="00BD2BB1"/>
    <w:rsid w:val="00BE2AA7"/>
    <w:rsid w:val="00BE595E"/>
    <w:rsid w:val="00BE5A08"/>
    <w:rsid w:val="00BE5F63"/>
    <w:rsid w:val="00BF5B37"/>
    <w:rsid w:val="00BF6FD2"/>
    <w:rsid w:val="00BF726E"/>
    <w:rsid w:val="00C00A71"/>
    <w:rsid w:val="00C04EC2"/>
    <w:rsid w:val="00C168D7"/>
    <w:rsid w:val="00C2041F"/>
    <w:rsid w:val="00C20A5A"/>
    <w:rsid w:val="00C25775"/>
    <w:rsid w:val="00C266AA"/>
    <w:rsid w:val="00C268B6"/>
    <w:rsid w:val="00C37082"/>
    <w:rsid w:val="00C41E0A"/>
    <w:rsid w:val="00C42C8B"/>
    <w:rsid w:val="00C43824"/>
    <w:rsid w:val="00C465D4"/>
    <w:rsid w:val="00C46696"/>
    <w:rsid w:val="00C52D31"/>
    <w:rsid w:val="00C539C7"/>
    <w:rsid w:val="00C54671"/>
    <w:rsid w:val="00C56A06"/>
    <w:rsid w:val="00C625C3"/>
    <w:rsid w:val="00C65AD3"/>
    <w:rsid w:val="00C6613E"/>
    <w:rsid w:val="00C6721C"/>
    <w:rsid w:val="00C71B98"/>
    <w:rsid w:val="00C72EAF"/>
    <w:rsid w:val="00C8150F"/>
    <w:rsid w:val="00C848AF"/>
    <w:rsid w:val="00C85288"/>
    <w:rsid w:val="00C85F4A"/>
    <w:rsid w:val="00C906CD"/>
    <w:rsid w:val="00C91887"/>
    <w:rsid w:val="00C9440E"/>
    <w:rsid w:val="00C94648"/>
    <w:rsid w:val="00CA269F"/>
    <w:rsid w:val="00CA3987"/>
    <w:rsid w:val="00CA3DEE"/>
    <w:rsid w:val="00CA6731"/>
    <w:rsid w:val="00CA6D50"/>
    <w:rsid w:val="00CC4B77"/>
    <w:rsid w:val="00CC6F3E"/>
    <w:rsid w:val="00CD00C4"/>
    <w:rsid w:val="00CD2F33"/>
    <w:rsid w:val="00CE301B"/>
    <w:rsid w:val="00CE7078"/>
    <w:rsid w:val="00CF1CAB"/>
    <w:rsid w:val="00CF24B6"/>
    <w:rsid w:val="00CF5B4D"/>
    <w:rsid w:val="00D020F4"/>
    <w:rsid w:val="00D0275C"/>
    <w:rsid w:val="00D05719"/>
    <w:rsid w:val="00D11625"/>
    <w:rsid w:val="00D152FF"/>
    <w:rsid w:val="00D207C7"/>
    <w:rsid w:val="00D25F88"/>
    <w:rsid w:val="00D26B1C"/>
    <w:rsid w:val="00D31C3C"/>
    <w:rsid w:val="00D332C6"/>
    <w:rsid w:val="00D370A4"/>
    <w:rsid w:val="00D42A3F"/>
    <w:rsid w:val="00D4310F"/>
    <w:rsid w:val="00D43C89"/>
    <w:rsid w:val="00D5054E"/>
    <w:rsid w:val="00D5419E"/>
    <w:rsid w:val="00D55304"/>
    <w:rsid w:val="00D64464"/>
    <w:rsid w:val="00D66DB4"/>
    <w:rsid w:val="00D674B8"/>
    <w:rsid w:val="00D72035"/>
    <w:rsid w:val="00D74372"/>
    <w:rsid w:val="00D759C2"/>
    <w:rsid w:val="00D75D91"/>
    <w:rsid w:val="00D76A4A"/>
    <w:rsid w:val="00D80B62"/>
    <w:rsid w:val="00D81C9F"/>
    <w:rsid w:val="00D830EB"/>
    <w:rsid w:val="00D9442D"/>
    <w:rsid w:val="00D94F59"/>
    <w:rsid w:val="00D97A9C"/>
    <w:rsid w:val="00DA3292"/>
    <w:rsid w:val="00DA4ED6"/>
    <w:rsid w:val="00DA522A"/>
    <w:rsid w:val="00DB0D44"/>
    <w:rsid w:val="00DB2426"/>
    <w:rsid w:val="00DB3767"/>
    <w:rsid w:val="00DB5624"/>
    <w:rsid w:val="00DB700B"/>
    <w:rsid w:val="00DB7B92"/>
    <w:rsid w:val="00DC19D5"/>
    <w:rsid w:val="00DD112D"/>
    <w:rsid w:val="00DD26FB"/>
    <w:rsid w:val="00DE32C2"/>
    <w:rsid w:val="00DE3F82"/>
    <w:rsid w:val="00DF0F2F"/>
    <w:rsid w:val="00DF132E"/>
    <w:rsid w:val="00DF4A64"/>
    <w:rsid w:val="00DF5898"/>
    <w:rsid w:val="00E0116A"/>
    <w:rsid w:val="00E04A6C"/>
    <w:rsid w:val="00E079B0"/>
    <w:rsid w:val="00E10126"/>
    <w:rsid w:val="00E108DA"/>
    <w:rsid w:val="00E11A64"/>
    <w:rsid w:val="00E12DDC"/>
    <w:rsid w:val="00E1446B"/>
    <w:rsid w:val="00E26889"/>
    <w:rsid w:val="00E30E8F"/>
    <w:rsid w:val="00E33126"/>
    <w:rsid w:val="00E332F8"/>
    <w:rsid w:val="00E4293A"/>
    <w:rsid w:val="00E443B0"/>
    <w:rsid w:val="00E50E40"/>
    <w:rsid w:val="00E53F6D"/>
    <w:rsid w:val="00E7169D"/>
    <w:rsid w:val="00E72302"/>
    <w:rsid w:val="00E72F6B"/>
    <w:rsid w:val="00E73361"/>
    <w:rsid w:val="00E7415A"/>
    <w:rsid w:val="00E76799"/>
    <w:rsid w:val="00E81FE1"/>
    <w:rsid w:val="00E91330"/>
    <w:rsid w:val="00E91603"/>
    <w:rsid w:val="00E9183E"/>
    <w:rsid w:val="00E94278"/>
    <w:rsid w:val="00E948EE"/>
    <w:rsid w:val="00E96CCF"/>
    <w:rsid w:val="00EA17F2"/>
    <w:rsid w:val="00EA266E"/>
    <w:rsid w:val="00EA3C47"/>
    <w:rsid w:val="00EA6155"/>
    <w:rsid w:val="00EB3EB7"/>
    <w:rsid w:val="00EB47DE"/>
    <w:rsid w:val="00EC2E1D"/>
    <w:rsid w:val="00EC5D3B"/>
    <w:rsid w:val="00EC6245"/>
    <w:rsid w:val="00ED240B"/>
    <w:rsid w:val="00ED2E39"/>
    <w:rsid w:val="00ED3AA5"/>
    <w:rsid w:val="00ED4140"/>
    <w:rsid w:val="00ED525D"/>
    <w:rsid w:val="00ED62E9"/>
    <w:rsid w:val="00EE2B53"/>
    <w:rsid w:val="00EE3C9A"/>
    <w:rsid w:val="00EE4BD0"/>
    <w:rsid w:val="00EF3000"/>
    <w:rsid w:val="00EF30A6"/>
    <w:rsid w:val="00F00F83"/>
    <w:rsid w:val="00F02675"/>
    <w:rsid w:val="00F0322C"/>
    <w:rsid w:val="00F1088F"/>
    <w:rsid w:val="00F12F33"/>
    <w:rsid w:val="00F13AC2"/>
    <w:rsid w:val="00F14AE3"/>
    <w:rsid w:val="00F15B24"/>
    <w:rsid w:val="00F16D00"/>
    <w:rsid w:val="00F16E8B"/>
    <w:rsid w:val="00F20506"/>
    <w:rsid w:val="00F20EBC"/>
    <w:rsid w:val="00F21101"/>
    <w:rsid w:val="00F2158B"/>
    <w:rsid w:val="00F254DD"/>
    <w:rsid w:val="00F264F2"/>
    <w:rsid w:val="00F2794F"/>
    <w:rsid w:val="00F30173"/>
    <w:rsid w:val="00F308D9"/>
    <w:rsid w:val="00F32102"/>
    <w:rsid w:val="00F34F2B"/>
    <w:rsid w:val="00F363DE"/>
    <w:rsid w:val="00F37C24"/>
    <w:rsid w:val="00F417FE"/>
    <w:rsid w:val="00F432E4"/>
    <w:rsid w:val="00F43AE2"/>
    <w:rsid w:val="00F452BF"/>
    <w:rsid w:val="00F46581"/>
    <w:rsid w:val="00F46D6D"/>
    <w:rsid w:val="00F51501"/>
    <w:rsid w:val="00F54393"/>
    <w:rsid w:val="00F576BC"/>
    <w:rsid w:val="00F62C4C"/>
    <w:rsid w:val="00F62F4D"/>
    <w:rsid w:val="00F6776B"/>
    <w:rsid w:val="00F7439C"/>
    <w:rsid w:val="00F800AF"/>
    <w:rsid w:val="00F85354"/>
    <w:rsid w:val="00F93802"/>
    <w:rsid w:val="00F94594"/>
    <w:rsid w:val="00F95D3D"/>
    <w:rsid w:val="00FA105D"/>
    <w:rsid w:val="00FA5F48"/>
    <w:rsid w:val="00FA6BE5"/>
    <w:rsid w:val="00FA763A"/>
    <w:rsid w:val="00FB39A7"/>
    <w:rsid w:val="00FB4A1A"/>
    <w:rsid w:val="00FC0455"/>
    <w:rsid w:val="00FC2439"/>
    <w:rsid w:val="00FC270E"/>
    <w:rsid w:val="00FC4E66"/>
    <w:rsid w:val="00FC60D1"/>
    <w:rsid w:val="00FC71FE"/>
    <w:rsid w:val="00FC725C"/>
    <w:rsid w:val="00FC7D2C"/>
    <w:rsid w:val="00FD20CC"/>
    <w:rsid w:val="00FD509E"/>
    <w:rsid w:val="00FE1830"/>
    <w:rsid w:val="00FE1BCE"/>
    <w:rsid w:val="00FE321D"/>
    <w:rsid w:val="00FE3D23"/>
    <w:rsid w:val="00FE3FEF"/>
    <w:rsid w:val="00FE4F16"/>
    <w:rsid w:val="00FE798F"/>
    <w:rsid w:val="00FE7C88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ro-RO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80A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2DB"/>
    <w:rPr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2DB"/>
    <w:rPr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6B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semiHidden/>
    <w:unhideWhenUsed/>
    <w:rsid w:val="00A046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6B2"/>
    <w:rPr>
      <w:lang w:eastAsia="ro-RO"/>
    </w:rPr>
  </w:style>
  <w:style w:type="character" w:styleId="FootnoteReference">
    <w:name w:val="footnote reference"/>
    <w:semiHidden/>
    <w:unhideWhenUsed/>
    <w:rsid w:val="00A046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AE1"/>
    <w:pPr>
      <w:spacing w:after="0" w:line="240" w:lineRule="auto"/>
      <w:ind w:left="720"/>
    </w:pPr>
    <w:rPr>
      <w:rFonts w:eastAsia="SimSun" w:cs="Calibri"/>
    </w:rPr>
  </w:style>
  <w:style w:type="character" w:styleId="CommentReference">
    <w:name w:val="annotation reference"/>
    <w:uiPriority w:val="99"/>
    <w:semiHidden/>
    <w:unhideWhenUsed/>
    <w:rsid w:val="0009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066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066"/>
    <w:rPr>
      <w:b/>
      <w:bCs/>
      <w:lang w:val="ro-RO" w:eastAsia="ro-RO"/>
    </w:rPr>
  </w:style>
  <w:style w:type="table" w:styleId="TableGrid">
    <w:name w:val="Table Grid"/>
    <w:basedOn w:val="TableNormal"/>
    <w:uiPriority w:val="59"/>
    <w:rsid w:val="00F5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E65AE"/>
    <w:rPr>
      <w:sz w:val="22"/>
      <w:szCs w:val="22"/>
    </w:rPr>
  </w:style>
  <w:style w:type="paragraph" w:customStyle="1" w:styleId="Guide-Normal">
    <w:name w:val="Guide - Normal"/>
    <w:basedOn w:val="Normal"/>
    <w:rsid w:val="00F1088F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</w:rPr>
  </w:style>
  <w:style w:type="paragraph" w:customStyle="1" w:styleId="Contact">
    <w:name w:val="Contact"/>
    <w:basedOn w:val="Normal"/>
    <w:next w:val="Normal"/>
    <w:rsid w:val="00E332F8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">
    <w:name w:val="List Bullet"/>
    <w:basedOn w:val="Normal"/>
    <w:rsid w:val="00E332F8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rsid w:val="00E332F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2">
    <w:name w:val="List Bullet 2"/>
    <w:basedOn w:val="Normal"/>
    <w:rsid w:val="00E332F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3">
    <w:name w:val="List Bullet 3"/>
    <w:basedOn w:val="Normal"/>
    <w:rsid w:val="00E332F8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4">
    <w:name w:val="List Bullet 4"/>
    <w:basedOn w:val="Normal"/>
    <w:rsid w:val="00E332F8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rsid w:val="00E332F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rsid w:val="00E332F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rsid w:val="00E332F8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rsid w:val="00E332F8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rsid w:val="00E332F8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">
    <w:name w:val="List Number"/>
    <w:basedOn w:val="Normal"/>
    <w:rsid w:val="00E332F8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rsid w:val="00E332F8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2">
    <w:name w:val="List Number 2"/>
    <w:basedOn w:val="Normal"/>
    <w:rsid w:val="00E332F8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3">
    <w:name w:val="List Number 3"/>
    <w:basedOn w:val="Normal"/>
    <w:rsid w:val="00E332F8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4">
    <w:name w:val="List Number 4"/>
    <w:basedOn w:val="Normal"/>
    <w:rsid w:val="00E332F8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rsid w:val="00E332F8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rsid w:val="00E332F8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rsid w:val="00E332F8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rsid w:val="00E332F8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332F8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rsid w:val="00E332F8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rsid w:val="00E332F8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rsid w:val="00E332F8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rsid w:val="00E332F8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332F8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rsid w:val="00E332F8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rsid w:val="00E332F8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rsid w:val="00E332F8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rsid w:val="00E332F8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332F8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rsid w:val="00E332F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TOCHeading">
    <w:name w:val="TOC Heading"/>
    <w:basedOn w:val="Normal"/>
    <w:next w:val="Normal"/>
    <w:qFormat/>
    <w:rsid w:val="00E332F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 w:bidi="ar-SA"/>
    </w:rPr>
  </w:style>
  <w:style w:type="paragraph" w:styleId="TOC1">
    <w:name w:val="toc 1"/>
    <w:basedOn w:val="Normal"/>
    <w:next w:val="Normal"/>
    <w:semiHidden/>
    <w:rsid w:val="00D5419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D5419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7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09B9"/>
    <w:rPr>
      <w:sz w:val="22"/>
      <w:szCs w:val="22"/>
    </w:rPr>
  </w:style>
  <w:style w:type="character" w:customStyle="1" w:styleId="document-description">
    <w:name w:val="document-description"/>
    <w:basedOn w:val="DefaultParagraphFont"/>
    <w:rsid w:val="00530AB5"/>
  </w:style>
  <w:style w:type="paragraph" w:styleId="BodyText">
    <w:name w:val="Body Text"/>
    <w:basedOn w:val="Normal"/>
    <w:link w:val="BodyTextChar"/>
    <w:rsid w:val="004045DD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045DD"/>
    <w:rPr>
      <w:rFonts w:ascii="Garamond" w:eastAsia="Times New Roman" w:hAnsi="Garamond"/>
      <w:sz w:val="24"/>
      <w:lang w:eastAsia="en-US" w:bidi="ar-SA"/>
    </w:rPr>
  </w:style>
  <w:style w:type="paragraph" w:customStyle="1" w:styleId="Default">
    <w:name w:val="Default"/>
    <w:rsid w:val="00590C20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2015-04-29T22:00:00+00:00</Next_x0020_date_x0020_of_x0020_delivery>
    <Final_x0020_date_x0020_of_x0020_delivery xmlns="0e52a87e-fa0e-4867-9149-5c43122db7fb">2015-04-29T22:00:00+00:00</Final_x0020_date_x0020_of_x0020_delivery>
    <Contributors xmlns="0e52a87e-fa0e-4867-9149-5c43122db7fb" xsi:nil="true"/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2016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D3ED-0F2C-4B67-9153-017ED1E9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D3C4B-4B9F-47FB-8338-8660250F698C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CC553E8A-7970-424A-B702-5A1BC380D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39CCF-A31B-4959-B830-156A4F94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GA Mono 2016</vt:lpstr>
    </vt:vector>
  </TitlesOfParts>
  <Company>European Commission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GA Mono 2016</dc:title>
  <dc:creator>A3</dc:creator>
  <cp:lastModifiedBy>Jidveian Olivia</cp:lastModifiedBy>
  <cp:revision>2</cp:revision>
  <cp:lastPrinted>2018-08-24T10:09:00Z</cp:lastPrinted>
  <dcterms:created xsi:type="dcterms:W3CDTF">2019-06-07T06:44:00Z</dcterms:created>
  <dcterms:modified xsi:type="dcterms:W3CDTF">2019-06-07T06:44:00Z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ELDocType">
    <vt:lpwstr>REP.DOT</vt:lpwstr>
  </property>
  <property fmtid="{D5CDD505-2E9C-101B-9397-08002B2CF9AE}" pid="5" name="Created using">
    <vt:lpwstr>3.0</vt:lpwstr>
  </property>
  <property fmtid="{D5CDD505-2E9C-101B-9397-08002B2CF9AE}" pid="6" name="Last edited using">
    <vt:lpwstr>EL 4.6 Build 50000</vt:lpwstr>
  </property>
  <property fmtid="{D5CDD505-2E9C-101B-9397-08002B2CF9AE}" pid="7" name="Formatting">
    <vt:lpwstr>4.1</vt:lpwstr>
  </property>
</Properties>
</file>